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color w:val="auto"/>
          <w:lang w:val="en-US" w:eastAsia="zh-CN"/>
        </w:rPr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2023年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营口市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科技活动周开展情况统计表</w:t>
      </w:r>
    </w:p>
    <w:p>
      <w:pPr>
        <w:pStyle w:val="22"/>
        <w:bidi w:val="0"/>
        <w:rPr>
          <w:rFonts w:hint="default" w:ascii="Times New Roman" w:hAnsi="Times New Roman" w:cs="Times New Roman"/>
          <w:color w:val="auto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6" w:afterLines="20" w:line="240" w:lineRule="auto"/>
        <w:ind w:left="158" w:leftChars="50" w:firstLine="276" w:firstLineChars="100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单位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（盖章）：</w:t>
      </w:r>
    </w:p>
    <w:tbl>
      <w:tblPr>
        <w:tblStyle w:val="12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3090"/>
        <w:gridCol w:w="3826"/>
        <w:gridCol w:w="15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1020" w:hRule="exact"/>
          <w:jc w:val="center"/>
        </w:trPr>
        <w:tc>
          <w:tcPr>
            <w:tcW w:w="309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科普活动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开展次数</w:t>
            </w:r>
          </w:p>
        </w:tc>
        <w:tc>
          <w:tcPr>
            <w:tcW w:w="38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举办活动次数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u w:val="none"/>
                <w:lang w:val="en-US" w:eastAsia="zh-CN"/>
              </w:rPr>
              <w:t>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1020" w:hRule="exact"/>
          <w:jc w:val="center"/>
        </w:trPr>
        <w:tc>
          <w:tcPr>
            <w:tcW w:w="30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承接科技部活动任务个数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u w:val="no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1020" w:hRule="exact"/>
          <w:jc w:val="center"/>
        </w:trPr>
        <w:tc>
          <w:tcPr>
            <w:tcW w:w="309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活动经费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投入数量</w:t>
            </w:r>
          </w:p>
        </w:tc>
        <w:tc>
          <w:tcPr>
            <w:tcW w:w="38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中央财政经费投入情况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1020" w:hRule="exact"/>
          <w:jc w:val="center"/>
        </w:trPr>
        <w:tc>
          <w:tcPr>
            <w:tcW w:w="30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省级、副省级财政经费投入情况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1020" w:hRule="exact"/>
          <w:jc w:val="center"/>
        </w:trPr>
        <w:tc>
          <w:tcPr>
            <w:tcW w:w="30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市级财政经费投入情况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1020" w:hRule="exact"/>
          <w:jc w:val="center"/>
        </w:trPr>
        <w:tc>
          <w:tcPr>
            <w:tcW w:w="30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县级财政经费投入情况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1020" w:hRule="exact"/>
          <w:jc w:val="center"/>
        </w:trPr>
        <w:tc>
          <w:tcPr>
            <w:tcW w:w="30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企业赞助经费情况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1020" w:hRule="exact"/>
          <w:jc w:val="center"/>
        </w:trPr>
        <w:tc>
          <w:tcPr>
            <w:tcW w:w="30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实物投入情况（如：捐赠图书、光盘、创新操作室等）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1020" w:hRule="exact"/>
          <w:jc w:val="center"/>
        </w:trPr>
        <w:tc>
          <w:tcPr>
            <w:tcW w:w="30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其他经费情况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1020" w:hRule="exact"/>
          <w:jc w:val="center"/>
        </w:trPr>
        <w:tc>
          <w:tcPr>
            <w:tcW w:w="309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</w:rPr>
            </w:pPr>
            <w:r>
              <w:rPr>
                <w:rFonts w:hint="default"/>
                <w:color w:val="auto"/>
                <w:sz w:val="28"/>
                <w:szCs w:val="28"/>
              </w:rPr>
              <w:t>科普工作人员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</w:rPr>
            </w:pPr>
            <w:r>
              <w:rPr>
                <w:rFonts w:hint="default"/>
                <w:color w:val="auto"/>
                <w:sz w:val="28"/>
                <w:szCs w:val="28"/>
              </w:rPr>
              <w:t>参与数量</w:t>
            </w:r>
          </w:p>
        </w:tc>
        <w:tc>
          <w:tcPr>
            <w:tcW w:w="38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科普专职人员数量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1020" w:hRule="exact"/>
          <w:jc w:val="center"/>
        </w:trPr>
        <w:tc>
          <w:tcPr>
            <w:tcW w:w="30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科技工作者参与数量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1020" w:hRule="exact"/>
          <w:jc w:val="center"/>
        </w:trPr>
        <w:tc>
          <w:tcPr>
            <w:tcW w:w="30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招募科技志愿者数量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1020" w:hRule="exact"/>
          <w:jc w:val="center"/>
        </w:trPr>
        <w:tc>
          <w:tcPr>
            <w:tcW w:w="30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其他人员数量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1020" w:hRule="exact"/>
          <w:jc w:val="center"/>
        </w:trPr>
        <w:tc>
          <w:tcPr>
            <w:tcW w:w="309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</w:rPr>
            </w:pPr>
            <w:r>
              <w:rPr>
                <w:rFonts w:hint="default"/>
                <w:color w:val="auto"/>
                <w:sz w:val="28"/>
                <w:szCs w:val="28"/>
              </w:rPr>
              <w:t>科普活动群众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</w:rPr>
            </w:pPr>
            <w:r>
              <w:rPr>
                <w:rFonts w:hint="default"/>
                <w:color w:val="auto"/>
                <w:sz w:val="28"/>
                <w:szCs w:val="28"/>
              </w:rPr>
              <w:t>参与数量</w:t>
            </w:r>
          </w:p>
        </w:tc>
        <w:tc>
          <w:tcPr>
            <w:tcW w:w="38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线下活动群众参与数量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1020" w:hRule="exact"/>
          <w:jc w:val="center"/>
        </w:trPr>
        <w:tc>
          <w:tcPr>
            <w:tcW w:w="30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线上活动群众参与数量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1020" w:hRule="exact"/>
          <w:jc w:val="center"/>
        </w:trPr>
        <w:tc>
          <w:tcPr>
            <w:tcW w:w="309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</w:rPr>
            </w:pPr>
            <w:r>
              <w:rPr>
                <w:rFonts w:hint="default"/>
                <w:color w:val="auto"/>
                <w:sz w:val="28"/>
                <w:szCs w:val="28"/>
              </w:rPr>
              <w:t>宣传报道情况</w:t>
            </w:r>
          </w:p>
        </w:tc>
        <w:tc>
          <w:tcPr>
            <w:tcW w:w="38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参与媒体数量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1020" w:hRule="exact"/>
          <w:jc w:val="center"/>
        </w:trPr>
        <w:tc>
          <w:tcPr>
            <w:tcW w:w="30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宣传报道数量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1020" w:hRule="exact"/>
          <w:jc w:val="center"/>
        </w:trPr>
        <w:tc>
          <w:tcPr>
            <w:tcW w:w="6916" w:type="dxa"/>
            <w:gridSpan w:val="2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活动周期间开放的科普场馆数量</w:t>
            </w:r>
          </w:p>
        </w:tc>
        <w:tc>
          <w:tcPr>
            <w:tcW w:w="1588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u w:val="no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1020" w:hRule="exact"/>
          <w:jc w:val="center"/>
        </w:trPr>
        <w:tc>
          <w:tcPr>
            <w:tcW w:w="6916" w:type="dxa"/>
            <w:gridSpan w:val="2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活动周期间开放活动的科研机构数量</w:t>
            </w:r>
          </w:p>
        </w:tc>
        <w:tc>
          <w:tcPr>
            <w:tcW w:w="1588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u w:val="no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1020" w:hRule="exact"/>
          <w:jc w:val="center"/>
        </w:trPr>
        <w:tc>
          <w:tcPr>
            <w:tcW w:w="6916" w:type="dxa"/>
            <w:gridSpan w:val="2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活动周期间开放活动的大学数量</w:t>
            </w:r>
          </w:p>
        </w:tc>
        <w:tc>
          <w:tcPr>
            <w:tcW w:w="1588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u w:val="none"/>
                <w:lang w:val="en-US" w:eastAsia="zh-CN"/>
              </w:rPr>
              <w:t>所</w:t>
            </w:r>
          </w:p>
        </w:tc>
      </w:tr>
    </w:tbl>
    <w:p>
      <w:pPr>
        <w:ind w:firstLine="332" w:firstLineChars="105"/>
        <w:rPr>
          <w:rFonts w:hint="default" w:ascii="Times New Roman" w:hAnsi="Times New Roman" w:cs="Times New Roman"/>
          <w:color w:val="auto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1906" w:h="16838"/>
      <w:pgMar w:top="2098" w:right="1474" w:bottom="1984" w:left="1587" w:header="850" w:footer="1474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方正小标宋_GBK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小标宋">
    <w:altName w:val="方正小标宋简体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MingLiU">
    <w:altName w:val="Droid Sans Japanese"/>
    <w:panose1 w:val="02020509000000000000"/>
    <w:charset w:val="00"/>
    <w:family w:val="moder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Japanese">
    <w:panose1 w:val="020B0502000000000001"/>
    <w:charset w:val="00"/>
    <w:family w:val="auto"/>
    <w:pitch w:val="default"/>
    <w:sig w:usb0="80000000" w:usb1="08070000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6"/>
        <w:rFonts w:hint="eastAsia"/>
        <w:sz w:val="28"/>
        <w:szCs w:val="28"/>
      </w:rPr>
    </w:pPr>
    <w:r>
      <w:rPr>
        <w:rStyle w:val="16"/>
        <w:rFonts w:hint="eastAsia"/>
        <w:sz w:val="28"/>
        <w:szCs w:val="28"/>
      </w:rPr>
      <w:t xml:space="preserve">— </w:t>
    </w:r>
    <w:r>
      <w:rPr>
        <w:rStyle w:val="16"/>
        <w:sz w:val="28"/>
        <w:szCs w:val="28"/>
      </w:rPr>
      <w:fldChar w:fldCharType="begin"/>
    </w:r>
    <w:r>
      <w:rPr>
        <w:rStyle w:val="16"/>
        <w:sz w:val="28"/>
        <w:szCs w:val="28"/>
      </w:rPr>
      <w:instrText xml:space="preserve">PAGE  </w:instrText>
    </w:r>
    <w:r>
      <w:rPr>
        <w:rStyle w:val="16"/>
        <w:sz w:val="28"/>
        <w:szCs w:val="28"/>
      </w:rPr>
      <w:fldChar w:fldCharType="separate"/>
    </w:r>
    <w:r>
      <w:rPr>
        <w:rStyle w:val="16"/>
        <w:sz w:val="28"/>
        <w:szCs w:val="28"/>
      </w:rPr>
      <w:t>8</w:t>
    </w:r>
    <w:r>
      <w:rPr>
        <w:rStyle w:val="16"/>
        <w:sz w:val="28"/>
        <w:szCs w:val="28"/>
      </w:rPr>
      <w:fldChar w:fldCharType="end"/>
    </w:r>
    <w:r>
      <w:rPr>
        <w:rStyle w:val="16"/>
        <w:rFonts w:hint="eastAsia"/>
        <w:sz w:val="28"/>
        <w:szCs w:val="28"/>
      </w:rPr>
      <w:t xml:space="preserve"> —</w:t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435C95"/>
    <w:multiLevelType w:val="singleLevel"/>
    <w:tmpl w:val="50435C95"/>
    <w:lvl w:ilvl="0" w:tentative="0">
      <w:start w:val="1"/>
      <w:numFmt w:val="decimal"/>
      <w:pStyle w:val="18"/>
      <w:lvlText w:val="图%1. "/>
      <w:lvlJc w:val="left"/>
      <w:pPr>
        <w:tabs>
          <w:tab w:val="left" w:pos="777"/>
        </w:tabs>
        <w:ind w:left="777" w:hanging="420"/>
      </w:pPr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drawingGridHorizontalSpacing w:val="158"/>
  <w:drawingGridVerticalSpacing w:val="57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Y2UwN2RiN2Q3OGRhOWYwYmI1YjRlN2RiMjk5NGYifQ=="/>
  </w:docVars>
  <w:rsids>
    <w:rsidRoot w:val="00C47A22"/>
    <w:rsid w:val="00000020"/>
    <w:rsid w:val="000015CC"/>
    <w:rsid w:val="00002385"/>
    <w:rsid w:val="000030FE"/>
    <w:rsid w:val="000034A8"/>
    <w:rsid w:val="000038DE"/>
    <w:rsid w:val="00005015"/>
    <w:rsid w:val="000054F8"/>
    <w:rsid w:val="00005AB0"/>
    <w:rsid w:val="00006967"/>
    <w:rsid w:val="00006F76"/>
    <w:rsid w:val="00010A3A"/>
    <w:rsid w:val="0001246B"/>
    <w:rsid w:val="00012F18"/>
    <w:rsid w:val="00013E9A"/>
    <w:rsid w:val="00014420"/>
    <w:rsid w:val="00014FB6"/>
    <w:rsid w:val="0001551E"/>
    <w:rsid w:val="00015E8B"/>
    <w:rsid w:val="0001620C"/>
    <w:rsid w:val="00016765"/>
    <w:rsid w:val="00016B3B"/>
    <w:rsid w:val="0001705F"/>
    <w:rsid w:val="000171D1"/>
    <w:rsid w:val="00017421"/>
    <w:rsid w:val="00017EF6"/>
    <w:rsid w:val="00020046"/>
    <w:rsid w:val="000205F3"/>
    <w:rsid w:val="00020FDA"/>
    <w:rsid w:val="0002183D"/>
    <w:rsid w:val="00021E4F"/>
    <w:rsid w:val="000225E9"/>
    <w:rsid w:val="00023B5D"/>
    <w:rsid w:val="00023E5E"/>
    <w:rsid w:val="0002444A"/>
    <w:rsid w:val="00025BEB"/>
    <w:rsid w:val="000260C5"/>
    <w:rsid w:val="000260F0"/>
    <w:rsid w:val="000269D0"/>
    <w:rsid w:val="0002776F"/>
    <w:rsid w:val="00027BA1"/>
    <w:rsid w:val="000303D2"/>
    <w:rsid w:val="00030599"/>
    <w:rsid w:val="00033AAF"/>
    <w:rsid w:val="00033F0F"/>
    <w:rsid w:val="00035692"/>
    <w:rsid w:val="000360F5"/>
    <w:rsid w:val="000362A7"/>
    <w:rsid w:val="0003700C"/>
    <w:rsid w:val="00040C90"/>
    <w:rsid w:val="0004126D"/>
    <w:rsid w:val="000421AB"/>
    <w:rsid w:val="00043424"/>
    <w:rsid w:val="0004378C"/>
    <w:rsid w:val="00044C63"/>
    <w:rsid w:val="00045404"/>
    <w:rsid w:val="00045A00"/>
    <w:rsid w:val="00046329"/>
    <w:rsid w:val="0004657B"/>
    <w:rsid w:val="000468A4"/>
    <w:rsid w:val="00046FA2"/>
    <w:rsid w:val="0004797D"/>
    <w:rsid w:val="000479A7"/>
    <w:rsid w:val="00050367"/>
    <w:rsid w:val="000511E6"/>
    <w:rsid w:val="0005135A"/>
    <w:rsid w:val="00051654"/>
    <w:rsid w:val="00051C36"/>
    <w:rsid w:val="00052622"/>
    <w:rsid w:val="00052CA8"/>
    <w:rsid w:val="00053265"/>
    <w:rsid w:val="00053480"/>
    <w:rsid w:val="0005392E"/>
    <w:rsid w:val="00054C29"/>
    <w:rsid w:val="00056D2E"/>
    <w:rsid w:val="00056DA3"/>
    <w:rsid w:val="000601E5"/>
    <w:rsid w:val="000605B0"/>
    <w:rsid w:val="00061082"/>
    <w:rsid w:val="00061DB9"/>
    <w:rsid w:val="00061E9F"/>
    <w:rsid w:val="000621B3"/>
    <w:rsid w:val="0006298B"/>
    <w:rsid w:val="000629EE"/>
    <w:rsid w:val="00063424"/>
    <w:rsid w:val="00064192"/>
    <w:rsid w:val="00064453"/>
    <w:rsid w:val="00065655"/>
    <w:rsid w:val="00065740"/>
    <w:rsid w:val="0006587B"/>
    <w:rsid w:val="00065D15"/>
    <w:rsid w:val="000666A3"/>
    <w:rsid w:val="00066C22"/>
    <w:rsid w:val="00066D52"/>
    <w:rsid w:val="00067240"/>
    <w:rsid w:val="000674DD"/>
    <w:rsid w:val="00067DCD"/>
    <w:rsid w:val="000706C8"/>
    <w:rsid w:val="0007236D"/>
    <w:rsid w:val="0007258B"/>
    <w:rsid w:val="0007290B"/>
    <w:rsid w:val="00072B6B"/>
    <w:rsid w:val="00072B95"/>
    <w:rsid w:val="00073A2C"/>
    <w:rsid w:val="000740E2"/>
    <w:rsid w:val="000747B4"/>
    <w:rsid w:val="00074D34"/>
    <w:rsid w:val="000752A0"/>
    <w:rsid w:val="00075AF0"/>
    <w:rsid w:val="00077B19"/>
    <w:rsid w:val="00080044"/>
    <w:rsid w:val="00080156"/>
    <w:rsid w:val="0008074D"/>
    <w:rsid w:val="000825A6"/>
    <w:rsid w:val="00082F5F"/>
    <w:rsid w:val="00083115"/>
    <w:rsid w:val="00083402"/>
    <w:rsid w:val="000836F4"/>
    <w:rsid w:val="00083FA3"/>
    <w:rsid w:val="00084538"/>
    <w:rsid w:val="00085081"/>
    <w:rsid w:val="00085EB8"/>
    <w:rsid w:val="000900FE"/>
    <w:rsid w:val="00090B9D"/>
    <w:rsid w:val="00091BF8"/>
    <w:rsid w:val="0009218A"/>
    <w:rsid w:val="00092785"/>
    <w:rsid w:val="00092A3D"/>
    <w:rsid w:val="00093474"/>
    <w:rsid w:val="000935E6"/>
    <w:rsid w:val="0009510C"/>
    <w:rsid w:val="000952DA"/>
    <w:rsid w:val="000956EF"/>
    <w:rsid w:val="00095970"/>
    <w:rsid w:val="0009647F"/>
    <w:rsid w:val="0009666F"/>
    <w:rsid w:val="0009743E"/>
    <w:rsid w:val="000979B5"/>
    <w:rsid w:val="000A0C4F"/>
    <w:rsid w:val="000A1D25"/>
    <w:rsid w:val="000A26D8"/>
    <w:rsid w:val="000A4046"/>
    <w:rsid w:val="000A4D84"/>
    <w:rsid w:val="000A58F8"/>
    <w:rsid w:val="000A59D1"/>
    <w:rsid w:val="000A7574"/>
    <w:rsid w:val="000B052E"/>
    <w:rsid w:val="000B0A64"/>
    <w:rsid w:val="000B1051"/>
    <w:rsid w:val="000B11A2"/>
    <w:rsid w:val="000B1322"/>
    <w:rsid w:val="000B2F9B"/>
    <w:rsid w:val="000B3410"/>
    <w:rsid w:val="000B3BB5"/>
    <w:rsid w:val="000B4D1A"/>
    <w:rsid w:val="000B5203"/>
    <w:rsid w:val="000B5621"/>
    <w:rsid w:val="000B5D15"/>
    <w:rsid w:val="000B5D85"/>
    <w:rsid w:val="000B6166"/>
    <w:rsid w:val="000B749C"/>
    <w:rsid w:val="000B777F"/>
    <w:rsid w:val="000B7A32"/>
    <w:rsid w:val="000C059B"/>
    <w:rsid w:val="000C3155"/>
    <w:rsid w:val="000C4107"/>
    <w:rsid w:val="000C4115"/>
    <w:rsid w:val="000C4347"/>
    <w:rsid w:val="000C4EF9"/>
    <w:rsid w:val="000C5394"/>
    <w:rsid w:val="000C629B"/>
    <w:rsid w:val="000D0079"/>
    <w:rsid w:val="000D06B2"/>
    <w:rsid w:val="000D0A51"/>
    <w:rsid w:val="000D14BE"/>
    <w:rsid w:val="000D32D2"/>
    <w:rsid w:val="000D3481"/>
    <w:rsid w:val="000D415B"/>
    <w:rsid w:val="000D50C5"/>
    <w:rsid w:val="000D522B"/>
    <w:rsid w:val="000D5BB3"/>
    <w:rsid w:val="000D5D83"/>
    <w:rsid w:val="000D693C"/>
    <w:rsid w:val="000D6C13"/>
    <w:rsid w:val="000D7343"/>
    <w:rsid w:val="000D74F3"/>
    <w:rsid w:val="000D7556"/>
    <w:rsid w:val="000E02DD"/>
    <w:rsid w:val="000E0569"/>
    <w:rsid w:val="000E0EDA"/>
    <w:rsid w:val="000E1531"/>
    <w:rsid w:val="000E27C8"/>
    <w:rsid w:val="000E3155"/>
    <w:rsid w:val="000E32CB"/>
    <w:rsid w:val="000E3459"/>
    <w:rsid w:val="000E355E"/>
    <w:rsid w:val="000E35FF"/>
    <w:rsid w:val="000E4985"/>
    <w:rsid w:val="000E554F"/>
    <w:rsid w:val="000E7197"/>
    <w:rsid w:val="000E7E38"/>
    <w:rsid w:val="000F1264"/>
    <w:rsid w:val="000F13A3"/>
    <w:rsid w:val="000F15F4"/>
    <w:rsid w:val="000F18F1"/>
    <w:rsid w:val="000F2C03"/>
    <w:rsid w:val="000F3C56"/>
    <w:rsid w:val="000F4256"/>
    <w:rsid w:val="000F4D94"/>
    <w:rsid w:val="000F4DB4"/>
    <w:rsid w:val="000F4DD9"/>
    <w:rsid w:val="000F5D74"/>
    <w:rsid w:val="000F7DD9"/>
    <w:rsid w:val="00100090"/>
    <w:rsid w:val="001004B5"/>
    <w:rsid w:val="0010055A"/>
    <w:rsid w:val="00100C62"/>
    <w:rsid w:val="0010276F"/>
    <w:rsid w:val="001034E9"/>
    <w:rsid w:val="00103BF5"/>
    <w:rsid w:val="0010422F"/>
    <w:rsid w:val="00104630"/>
    <w:rsid w:val="00104B13"/>
    <w:rsid w:val="00106C1F"/>
    <w:rsid w:val="001102F7"/>
    <w:rsid w:val="00110CA9"/>
    <w:rsid w:val="00111A2A"/>
    <w:rsid w:val="00111B2B"/>
    <w:rsid w:val="0011279A"/>
    <w:rsid w:val="00112FE0"/>
    <w:rsid w:val="00114754"/>
    <w:rsid w:val="00116508"/>
    <w:rsid w:val="00116F91"/>
    <w:rsid w:val="00120889"/>
    <w:rsid w:val="0012090A"/>
    <w:rsid w:val="0012141E"/>
    <w:rsid w:val="00122085"/>
    <w:rsid w:val="00122DB6"/>
    <w:rsid w:val="001231C0"/>
    <w:rsid w:val="0012433D"/>
    <w:rsid w:val="001254DF"/>
    <w:rsid w:val="00125751"/>
    <w:rsid w:val="001259B8"/>
    <w:rsid w:val="001263FF"/>
    <w:rsid w:val="00126681"/>
    <w:rsid w:val="001267A8"/>
    <w:rsid w:val="0012769A"/>
    <w:rsid w:val="00127E5D"/>
    <w:rsid w:val="001301E2"/>
    <w:rsid w:val="001306C8"/>
    <w:rsid w:val="0013135E"/>
    <w:rsid w:val="0013284A"/>
    <w:rsid w:val="001338A4"/>
    <w:rsid w:val="001346A9"/>
    <w:rsid w:val="001347AE"/>
    <w:rsid w:val="00134DE6"/>
    <w:rsid w:val="001356B0"/>
    <w:rsid w:val="00135790"/>
    <w:rsid w:val="00135A97"/>
    <w:rsid w:val="00135AE8"/>
    <w:rsid w:val="0013682F"/>
    <w:rsid w:val="001376AC"/>
    <w:rsid w:val="00140D63"/>
    <w:rsid w:val="0014142E"/>
    <w:rsid w:val="00141B23"/>
    <w:rsid w:val="00142065"/>
    <w:rsid w:val="00142A2A"/>
    <w:rsid w:val="00143315"/>
    <w:rsid w:val="00143321"/>
    <w:rsid w:val="00143D0C"/>
    <w:rsid w:val="00145CD6"/>
    <w:rsid w:val="00146123"/>
    <w:rsid w:val="001500F5"/>
    <w:rsid w:val="00151317"/>
    <w:rsid w:val="00151959"/>
    <w:rsid w:val="0015226A"/>
    <w:rsid w:val="00152AB7"/>
    <w:rsid w:val="00152E6B"/>
    <w:rsid w:val="001534D6"/>
    <w:rsid w:val="00153CF1"/>
    <w:rsid w:val="00153D3F"/>
    <w:rsid w:val="001542CB"/>
    <w:rsid w:val="0016128D"/>
    <w:rsid w:val="00161C3C"/>
    <w:rsid w:val="001627DC"/>
    <w:rsid w:val="00162B9B"/>
    <w:rsid w:val="00162CD6"/>
    <w:rsid w:val="00163177"/>
    <w:rsid w:val="001636A6"/>
    <w:rsid w:val="00163BC7"/>
    <w:rsid w:val="00164134"/>
    <w:rsid w:val="0016442A"/>
    <w:rsid w:val="00164CF1"/>
    <w:rsid w:val="00164F32"/>
    <w:rsid w:val="00164F87"/>
    <w:rsid w:val="0016641B"/>
    <w:rsid w:val="001672C8"/>
    <w:rsid w:val="00167429"/>
    <w:rsid w:val="0016751F"/>
    <w:rsid w:val="00167621"/>
    <w:rsid w:val="00170D15"/>
    <w:rsid w:val="00171621"/>
    <w:rsid w:val="00171D16"/>
    <w:rsid w:val="00172250"/>
    <w:rsid w:val="00172A4E"/>
    <w:rsid w:val="00173A8B"/>
    <w:rsid w:val="00174115"/>
    <w:rsid w:val="00175692"/>
    <w:rsid w:val="0017579B"/>
    <w:rsid w:val="00176B72"/>
    <w:rsid w:val="001773D1"/>
    <w:rsid w:val="0018022E"/>
    <w:rsid w:val="00180988"/>
    <w:rsid w:val="00180FF1"/>
    <w:rsid w:val="0018194D"/>
    <w:rsid w:val="00182F7E"/>
    <w:rsid w:val="00185DEA"/>
    <w:rsid w:val="001862CA"/>
    <w:rsid w:val="0018744F"/>
    <w:rsid w:val="0018787C"/>
    <w:rsid w:val="00191E0B"/>
    <w:rsid w:val="00192497"/>
    <w:rsid w:val="0019264D"/>
    <w:rsid w:val="00193083"/>
    <w:rsid w:val="001943BB"/>
    <w:rsid w:val="00194D52"/>
    <w:rsid w:val="00194DFB"/>
    <w:rsid w:val="00195195"/>
    <w:rsid w:val="001951B6"/>
    <w:rsid w:val="0019558C"/>
    <w:rsid w:val="0019681D"/>
    <w:rsid w:val="001A02C4"/>
    <w:rsid w:val="001A0707"/>
    <w:rsid w:val="001A1367"/>
    <w:rsid w:val="001A19E9"/>
    <w:rsid w:val="001A2120"/>
    <w:rsid w:val="001A2913"/>
    <w:rsid w:val="001A2D4A"/>
    <w:rsid w:val="001A2D83"/>
    <w:rsid w:val="001A4699"/>
    <w:rsid w:val="001A5A95"/>
    <w:rsid w:val="001A63AF"/>
    <w:rsid w:val="001A653E"/>
    <w:rsid w:val="001A663B"/>
    <w:rsid w:val="001A70EF"/>
    <w:rsid w:val="001B0651"/>
    <w:rsid w:val="001B094C"/>
    <w:rsid w:val="001B126C"/>
    <w:rsid w:val="001B1AA9"/>
    <w:rsid w:val="001B23C5"/>
    <w:rsid w:val="001B268F"/>
    <w:rsid w:val="001B2E4D"/>
    <w:rsid w:val="001B3E66"/>
    <w:rsid w:val="001B3EB9"/>
    <w:rsid w:val="001B5725"/>
    <w:rsid w:val="001B609D"/>
    <w:rsid w:val="001B61EC"/>
    <w:rsid w:val="001B6261"/>
    <w:rsid w:val="001B72BD"/>
    <w:rsid w:val="001B7FF3"/>
    <w:rsid w:val="001C0164"/>
    <w:rsid w:val="001C03A9"/>
    <w:rsid w:val="001C0A01"/>
    <w:rsid w:val="001C0AC1"/>
    <w:rsid w:val="001C1827"/>
    <w:rsid w:val="001C206B"/>
    <w:rsid w:val="001C231A"/>
    <w:rsid w:val="001C2393"/>
    <w:rsid w:val="001C3B1A"/>
    <w:rsid w:val="001C46B4"/>
    <w:rsid w:val="001C59F0"/>
    <w:rsid w:val="001C5A22"/>
    <w:rsid w:val="001C5E56"/>
    <w:rsid w:val="001C5EC4"/>
    <w:rsid w:val="001C7833"/>
    <w:rsid w:val="001C7913"/>
    <w:rsid w:val="001D035F"/>
    <w:rsid w:val="001D04CD"/>
    <w:rsid w:val="001D0640"/>
    <w:rsid w:val="001D13D1"/>
    <w:rsid w:val="001D1C15"/>
    <w:rsid w:val="001D27CB"/>
    <w:rsid w:val="001D2A56"/>
    <w:rsid w:val="001D2C03"/>
    <w:rsid w:val="001D3151"/>
    <w:rsid w:val="001D3177"/>
    <w:rsid w:val="001D385E"/>
    <w:rsid w:val="001D43C3"/>
    <w:rsid w:val="001D5424"/>
    <w:rsid w:val="001D5AAD"/>
    <w:rsid w:val="001D5FB6"/>
    <w:rsid w:val="001D64A8"/>
    <w:rsid w:val="001D6819"/>
    <w:rsid w:val="001D6C08"/>
    <w:rsid w:val="001D7991"/>
    <w:rsid w:val="001D7E97"/>
    <w:rsid w:val="001E09B8"/>
    <w:rsid w:val="001E0CB9"/>
    <w:rsid w:val="001E136A"/>
    <w:rsid w:val="001E2140"/>
    <w:rsid w:val="001E23B8"/>
    <w:rsid w:val="001E2702"/>
    <w:rsid w:val="001E397C"/>
    <w:rsid w:val="001E45F1"/>
    <w:rsid w:val="001E516E"/>
    <w:rsid w:val="001E5588"/>
    <w:rsid w:val="001E6426"/>
    <w:rsid w:val="001E683E"/>
    <w:rsid w:val="001E6D3D"/>
    <w:rsid w:val="001E74E2"/>
    <w:rsid w:val="001E79BE"/>
    <w:rsid w:val="001F00EB"/>
    <w:rsid w:val="001F076E"/>
    <w:rsid w:val="001F1600"/>
    <w:rsid w:val="001F242A"/>
    <w:rsid w:val="001F29C6"/>
    <w:rsid w:val="001F3C12"/>
    <w:rsid w:val="001F4326"/>
    <w:rsid w:val="001F4E9F"/>
    <w:rsid w:val="001F5AC0"/>
    <w:rsid w:val="001F6953"/>
    <w:rsid w:val="001F71E3"/>
    <w:rsid w:val="001F74A7"/>
    <w:rsid w:val="001F76DC"/>
    <w:rsid w:val="002007E1"/>
    <w:rsid w:val="002010F2"/>
    <w:rsid w:val="002014AA"/>
    <w:rsid w:val="002017F8"/>
    <w:rsid w:val="0020196F"/>
    <w:rsid w:val="00201FDC"/>
    <w:rsid w:val="0020202F"/>
    <w:rsid w:val="00203A9F"/>
    <w:rsid w:val="00203DF2"/>
    <w:rsid w:val="0020404C"/>
    <w:rsid w:val="00204E0A"/>
    <w:rsid w:val="002063E3"/>
    <w:rsid w:val="002076C8"/>
    <w:rsid w:val="00207753"/>
    <w:rsid w:val="00207E35"/>
    <w:rsid w:val="002109AC"/>
    <w:rsid w:val="00210F28"/>
    <w:rsid w:val="002120DE"/>
    <w:rsid w:val="00212111"/>
    <w:rsid w:val="0021230B"/>
    <w:rsid w:val="00213D1C"/>
    <w:rsid w:val="00215C49"/>
    <w:rsid w:val="00215CE1"/>
    <w:rsid w:val="002163EA"/>
    <w:rsid w:val="00216700"/>
    <w:rsid w:val="00217765"/>
    <w:rsid w:val="00217986"/>
    <w:rsid w:val="002206B2"/>
    <w:rsid w:val="00220970"/>
    <w:rsid w:val="00220AE1"/>
    <w:rsid w:val="00221040"/>
    <w:rsid w:val="002221EF"/>
    <w:rsid w:val="00222287"/>
    <w:rsid w:val="00222362"/>
    <w:rsid w:val="0022295E"/>
    <w:rsid w:val="00222B0A"/>
    <w:rsid w:val="00223496"/>
    <w:rsid w:val="00223D76"/>
    <w:rsid w:val="00224CA0"/>
    <w:rsid w:val="00226D8D"/>
    <w:rsid w:val="00227A13"/>
    <w:rsid w:val="00230473"/>
    <w:rsid w:val="00230EFF"/>
    <w:rsid w:val="0023109A"/>
    <w:rsid w:val="00231271"/>
    <w:rsid w:val="0023231B"/>
    <w:rsid w:val="00232563"/>
    <w:rsid w:val="00232EDA"/>
    <w:rsid w:val="00232F6F"/>
    <w:rsid w:val="0023346C"/>
    <w:rsid w:val="002347E5"/>
    <w:rsid w:val="00234A14"/>
    <w:rsid w:val="00234B6B"/>
    <w:rsid w:val="00234D1A"/>
    <w:rsid w:val="00235226"/>
    <w:rsid w:val="002365A3"/>
    <w:rsid w:val="00236B62"/>
    <w:rsid w:val="002412B7"/>
    <w:rsid w:val="00241461"/>
    <w:rsid w:val="00241E8D"/>
    <w:rsid w:val="00243CD8"/>
    <w:rsid w:val="002445B2"/>
    <w:rsid w:val="00244D9A"/>
    <w:rsid w:val="002464FE"/>
    <w:rsid w:val="0024663D"/>
    <w:rsid w:val="00246D23"/>
    <w:rsid w:val="002478E7"/>
    <w:rsid w:val="00247D8C"/>
    <w:rsid w:val="00250358"/>
    <w:rsid w:val="00252480"/>
    <w:rsid w:val="00252752"/>
    <w:rsid w:val="002529B3"/>
    <w:rsid w:val="00252EC6"/>
    <w:rsid w:val="00253262"/>
    <w:rsid w:val="00254124"/>
    <w:rsid w:val="00255537"/>
    <w:rsid w:val="00260BFC"/>
    <w:rsid w:val="00260D7F"/>
    <w:rsid w:val="002610F2"/>
    <w:rsid w:val="00261810"/>
    <w:rsid w:val="002620A7"/>
    <w:rsid w:val="0026272B"/>
    <w:rsid w:val="002628AD"/>
    <w:rsid w:val="00262A77"/>
    <w:rsid w:val="00262BB6"/>
    <w:rsid w:val="00262E4E"/>
    <w:rsid w:val="00262FF4"/>
    <w:rsid w:val="00265014"/>
    <w:rsid w:val="00265043"/>
    <w:rsid w:val="002657C1"/>
    <w:rsid w:val="002658F2"/>
    <w:rsid w:val="00265A37"/>
    <w:rsid w:val="00265E0E"/>
    <w:rsid w:val="00265FD4"/>
    <w:rsid w:val="002676A4"/>
    <w:rsid w:val="002677CE"/>
    <w:rsid w:val="00267941"/>
    <w:rsid w:val="00267F5A"/>
    <w:rsid w:val="002707F6"/>
    <w:rsid w:val="00270869"/>
    <w:rsid w:val="00271AA9"/>
    <w:rsid w:val="00271BCC"/>
    <w:rsid w:val="00271CC0"/>
    <w:rsid w:val="00272064"/>
    <w:rsid w:val="002723C2"/>
    <w:rsid w:val="002726C4"/>
    <w:rsid w:val="002735B3"/>
    <w:rsid w:val="002742B4"/>
    <w:rsid w:val="00274962"/>
    <w:rsid w:val="00275770"/>
    <w:rsid w:val="00275A6F"/>
    <w:rsid w:val="00276D96"/>
    <w:rsid w:val="002771C4"/>
    <w:rsid w:val="00277416"/>
    <w:rsid w:val="002778BB"/>
    <w:rsid w:val="00277A4C"/>
    <w:rsid w:val="00280320"/>
    <w:rsid w:val="00280D42"/>
    <w:rsid w:val="00282ACB"/>
    <w:rsid w:val="00283681"/>
    <w:rsid w:val="00283786"/>
    <w:rsid w:val="00284A10"/>
    <w:rsid w:val="00284A15"/>
    <w:rsid w:val="0028543D"/>
    <w:rsid w:val="002857E8"/>
    <w:rsid w:val="0028614F"/>
    <w:rsid w:val="002868D3"/>
    <w:rsid w:val="0028707A"/>
    <w:rsid w:val="00287F09"/>
    <w:rsid w:val="00290031"/>
    <w:rsid w:val="002908B3"/>
    <w:rsid w:val="002910C3"/>
    <w:rsid w:val="00291370"/>
    <w:rsid w:val="00291EC9"/>
    <w:rsid w:val="00292950"/>
    <w:rsid w:val="00293127"/>
    <w:rsid w:val="002931A2"/>
    <w:rsid w:val="00293349"/>
    <w:rsid w:val="002933AE"/>
    <w:rsid w:val="002936B1"/>
    <w:rsid w:val="00293704"/>
    <w:rsid w:val="00293B69"/>
    <w:rsid w:val="00294873"/>
    <w:rsid w:val="002956C0"/>
    <w:rsid w:val="0029597D"/>
    <w:rsid w:val="00296A5D"/>
    <w:rsid w:val="002970BB"/>
    <w:rsid w:val="002972B7"/>
    <w:rsid w:val="00297977"/>
    <w:rsid w:val="002A005C"/>
    <w:rsid w:val="002A0215"/>
    <w:rsid w:val="002A033A"/>
    <w:rsid w:val="002A05DD"/>
    <w:rsid w:val="002A07C7"/>
    <w:rsid w:val="002A1561"/>
    <w:rsid w:val="002A1A25"/>
    <w:rsid w:val="002A1E56"/>
    <w:rsid w:val="002A2DD1"/>
    <w:rsid w:val="002A34A1"/>
    <w:rsid w:val="002A3A50"/>
    <w:rsid w:val="002A3B75"/>
    <w:rsid w:val="002A3C6C"/>
    <w:rsid w:val="002A483C"/>
    <w:rsid w:val="002A4928"/>
    <w:rsid w:val="002A497B"/>
    <w:rsid w:val="002A4E5E"/>
    <w:rsid w:val="002A50BA"/>
    <w:rsid w:val="002A53A6"/>
    <w:rsid w:val="002A5CE0"/>
    <w:rsid w:val="002A60E8"/>
    <w:rsid w:val="002A65AE"/>
    <w:rsid w:val="002A714E"/>
    <w:rsid w:val="002A760A"/>
    <w:rsid w:val="002A7E8B"/>
    <w:rsid w:val="002A7F3F"/>
    <w:rsid w:val="002B0CA7"/>
    <w:rsid w:val="002B2A6B"/>
    <w:rsid w:val="002B4800"/>
    <w:rsid w:val="002B5715"/>
    <w:rsid w:val="002C0226"/>
    <w:rsid w:val="002C0297"/>
    <w:rsid w:val="002C0E77"/>
    <w:rsid w:val="002C13D7"/>
    <w:rsid w:val="002C1682"/>
    <w:rsid w:val="002C1A48"/>
    <w:rsid w:val="002C1A6A"/>
    <w:rsid w:val="002C1A8B"/>
    <w:rsid w:val="002C1A93"/>
    <w:rsid w:val="002C3141"/>
    <w:rsid w:val="002C3152"/>
    <w:rsid w:val="002C3490"/>
    <w:rsid w:val="002C35BA"/>
    <w:rsid w:val="002C3B6C"/>
    <w:rsid w:val="002C3EFC"/>
    <w:rsid w:val="002C49A1"/>
    <w:rsid w:val="002C53EC"/>
    <w:rsid w:val="002C702B"/>
    <w:rsid w:val="002C7936"/>
    <w:rsid w:val="002D0368"/>
    <w:rsid w:val="002D0397"/>
    <w:rsid w:val="002D0C4A"/>
    <w:rsid w:val="002D0EF1"/>
    <w:rsid w:val="002D175D"/>
    <w:rsid w:val="002D1BEB"/>
    <w:rsid w:val="002D1C14"/>
    <w:rsid w:val="002D1E3E"/>
    <w:rsid w:val="002D1E7B"/>
    <w:rsid w:val="002D2CF7"/>
    <w:rsid w:val="002D34D5"/>
    <w:rsid w:val="002D37DB"/>
    <w:rsid w:val="002D37EF"/>
    <w:rsid w:val="002D53F5"/>
    <w:rsid w:val="002D5A39"/>
    <w:rsid w:val="002D60AB"/>
    <w:rsid w:val="002D6258"/>
    <w:rsid w:val="002D64CD"/>
    <w:rsid w:val="002D6DF2"/>
    <w:rsid w:val="002D7DC2"/>
    <w:rsid w:val="002E1349"/>
    <w:rsid w:val="002E16BF"/>
    <w:rsid w:val="002E1B38"/>
    <w:rsid w:val="002E1F3F"/>
    <w:rsid w:val="002E2EE3"/>
    <w:rsid w:val="002E3168"/>
    <w:rsid w:val="002E3A00"/>
    <w:rsid w:val="002E3C52"/>
    <w:rsid w:val="002E422A"/>
    <w:rsid w:val="002E4242"/>
    <w:rsid w:val="002E47DD"/>
    <w:rsid w:val="002E54BC"/>
    <w:rsid w:val="002E6371"/>
    <w:rsid w:val="002F0068"/>
    <w:rsid w:val="002F11D0"/>
    <w:rsid w:val="002F18FD"/>
    <w:rsid w:val="002F1D94"/>
    <w:rsid w:val="002F1EA9"/>
    <w:rsid w:val="002F20EF"/>
    <w:rsid w:val="002F3B06"/>
    <w:rsid w:val="002F506B"/>
    <w:rsid w:val="002F54B2"/>
    <w:rsid w:val="002F597B"/>
    <w:rsid w:val="002F597F"/>
    <w:rsid w:val="002F5A30"/>
    <w:rsid w:val="002F5B8B"/>
    <w:rsid w:val="002F66A9"/>
    <w:rsid w:val="002F66AE"/>
    <w:rsid w:val="002F6730"/>
    <w:rsid w:val="002F6934"/>
    <w:rsid w:val="002F754A"/>
    <w:rsid w:val="002F763C"/>
    <w:rsid w:val="002F7D04"/>
    <w:rsid w:val="00300536"/>
    <w:rsid w:val="00300677"/>
    <w:rsid w:val="00301C0D"/>
    <w:rsid w:val="00302570"/>
    <w:rsid w:val="00302FAD"/>
    <w:rsid w:val="00302FFE"/>
    <w:rsid w:val="00303655"/>
    <w:rsid w:val="00305019"/>
    <w:rsid w:val="0030531C"/>
    <w:rsid w:val="003053B6"/>
    <w:rsid w:val="00305EC7"/>
    <w:rsid w:val="003067C0"/>
    <w:rsid w:val="00306DD1"/>
    <w:rsid w:val="0030707A"/>
    <w:rsid w:val="00310053"/>
    <w:rsid w:val="00310711"/>
    <w:rsid w:val="00311121"/>
    <w:rsid w:val="003111A9"/>
    <w:rsid w:val="003116CA"/>
    <w:rsid w:val="00311D5D"/>
    <w:rsid w:val="0031239C"/>
    <w:rsid w:val="003131FE"/>
    <w:rsid w:val="00313258"/>
    <w:rsid w:val="00313B26"/>
    <w:rsid w:val="00313CE2"/>
    <w:rsid w:val="00314141"/>
    <w:rsid w:val="00315046"/>
    <w:rsid w:val="00316257"/>
    <w:rsid w:val="00316C79"/>
    <w:rsid w:val="00316CD0"/>
    <w:rsid w:val="00320FEB"/>
    <w:rsid w:val="003214DF"/>
    <w:rsid w:val="003216F0"/>
    <w:rsid w:val="00321D0F"/>
    <w:rsid w:val="00322B5B"/>
    <w:rsid w:val="00323ED0"/>
    <w:rsid w:val="003258D8"/>
    <w:rsid w:val="003259FD"/>
    <w:rsid w:val="00325A84"/>
    <w:rsid w:val="00326C77"/>
    <w:rsid w:val="00327BC5"/>
    <w:rsid w:val="00330814"/>
    <w:rsid w:val="003310BA"/>
    <w:rsid w:val="00332017"/>
    <w:rsid w:val="00332B4C"/>
    <w:rsid w:val="003331EC"/>
    <w:rsid w:val="0033658E"/>
    <w:rsid w:val="00336994"/>
    <w:rsid w:val="00336EB6"/>
    <w:rsid w:val="00337E6D"/>
    <w:rsid w:val="003406AC"/>
    <w:rsid w:val="0034090E"/>
    <w:rsid w:val="00340978"/>
    <w:rsid w:val="0034306B"/>
    <w:rsid w:val="00343317"/>
    <w:rsid w:val="00343B14"/>
    <w:rsid w:val="0034491F"/>
    <w:rsid w:val="0034557E"/>
    <w:rsid w:val="003473E8"/>
    <w:rsid w:val="00347B7F"/>
    <w:rsid w:val="003506AA"/>
    <w:rsid w:val="00350865"/>
    <w:rsid w:val="00350BA3"/>
    <w:rsid w:val="00350E09"/>
    <w:rsid w:val="00351339"/>
    <w:rsid w:val="003513A5"/>
    <w:rsid w:val="0035308B"/>
    <w:rsid w:val="00353275"/>
    <w:rsid w:val="00353C1A"/>
    <w:rsid w:val="00354442"/>
    <w:rsid w:val="00354634"/>
    <w:rsid w:val="00354C8C"/>
    <w:rsid w:val="00355338"/>
    <w:rsid w:val="00356782"/>
    <w:rsid w:val="00356BEC"/>
    <w:rsid w:val="0035738A"/>
    <w:rsid w:val="0035784F"/>
    <w:rsid w:val="003604EB"/>
    <w:rsid w:val="00360A23"/>
    <w:rsid w:val="00360B9B"/>
    <w:rsid w:val="00360E78"/>
    <w:rsid w:val="00361BFC"/>
    <w:rsid w:val="00361F12"/>
    <w:rsid w:val="00362715"/>
    <w:rsid w:val="00363AE5"/>
    <w:rsid w:val="003647BB"/>
    <w:rsid w:val="0036558B"/>
    <w:rsid w:val="003658E1"/>
    <w:rsid w:val="00366093"/>
    <w:rsid w:val="003665C7"/>
    <w:rsid w:val="00366682"/>
    <w:rsid w:val="00366BCA"/>
    <w:rsid w:val="00366DFC"/>
    <w:rsid w:val="00366FBE"/>
    <w:rsid w:val="00371196"/>
    <w:rsid w:val="00372054"/>
    <w:rsid w:val="00372DAA"/>
    <w:rsid w:val="00375208"/>
    <w:rsid w:val="00375262"/>
    <w:rsid w:val="00375F37"/>
    <w:rsid w:val="003766DF"/>
    <w:rsid w:val="003768D6"/>
    <w:rsid w:val="00376FCD"/>
    <w:rsid w:val="0037745B"/>
    <w:rsid w:val="0038016A"/>
    <w:rsid w:val="00380BA5"/>
    <w:rsid w:val="00381B05"/>
    <w:rsid w:val="003821FF"/>
    <w:rsid w:val="00382912"/>
    <w:rsid w:val="00384A08"/>
    <w:rsid w:val="00386AED"/>
    <w:rsid w:val="00387231"/>
    <w:rsid w:val="00387BC7"/>
    <w:rsid w:val="00387CC1"/>
    <w:rsid w:val="003903E9"/>
    <w:rsid w:val="00390B13"/>
    <w:rsid w:val="00390D1C"/>
    <w:rsid w:val="0039173E"/>
    <w:rsid w:val="00391883"/>
    <w:rsid w:val="00391925"/>
    <w:rsid w:val="0039298B"/>
    <w:rsid w:val="00394004"/>
    <w:rsid w:val="003944DD"/>
    <w:rsid w:val="003952D7"/>
    <w:rsid w:val="003957AF"/>
    <w:rsid w:val="0039659E"/>
    <w:rsid w:val="00397DF4"/>
    <w:rsid w:val="003A00AE"/>
    <w:rsid w:val="003A024B"/>
    <w:rsid w:val="003A0456"/>
    <w:rsid w:val="003A0CF3"/>
    <w:rsid w:val="003A1193"/>
    <w:rsid w:val="003A1CC5"/>
    <w:rsid w:val="003A236F"/>
    <w:rsid w:val="003A25E9"/>
    <w:rsid w:val="003A2762"/>
    <w:rsid w:val="003A2B98"/>
    <w:rsid w:val="003A3CCE"/>
    <w:rsid w:val="003A416D"/>
    <w:rsid w:val="003A432C"/>
    <w:rsid w:val="003A44C8"/>
    <w:rsid w:val="003A4599"/>
    <w:rsid w:val="003A4CBD"/>
    <w:rsid w:val="003A4F19"/>
    <w:rsid w:val="003A6642"/>
    <w:rsid w:val="003A6A78"/>
    <w:rsid w:val="003B01F2"/>
    <w:rsid w:val="003B02EA"/>
    <w:rsid w:val="003B207B"/>
    <w:rsid w:val="003B2D62"/>
    <w:rsid w:val="003B2F0B"/>
    <w:rsid w:val="003B31D9"/>
    <w:rsid w:val="003B4B26"/>
    <w:rsid w:val="003B5244"/>
    <w:rsid w:val="003B594A"/>
    <w:rsid w:val="003B646F"/>
    <w:rsid w:val="003B66F7"/>
    <w:rsid w:val="003B7455"/>
    <w:rsid w:val="003C2437"/>
    <w:rsid w:val="003C2467"/>
    <w:rsid w:val="003C333F"/>
    <w:rsid w:val="003C41B3"/>
    <w:rsid w:val="003C590C"/>
    <w:rsid w:val="003C5CD0"/>
    <w:rsid w:val="003C778D"/>
    <w:rsid w:val="003C7FF8"/>
    <w:rsid w:val="003D048A"/>
    <w:rsid w:val="003D10E1"/>
    <w:rsid w:val="003D13DD"/>
    <w:rsid w:val="003D178C"/>
    <w:rsid w:val="003D2583"/>
    <w:rsid w:val="003D4C28"/>
    <w:rsid w:val="003D5B25"/>
    <w:rsid w:val="003D5C44"/>
    <w:rsid w:val="003D5E54"/>
    <w:rsid w:val="003D6155"/>
    <w:rsid w:val="003D6F00"/>
    <w:rsid w:val="003D7845"/>
    <w:rsid w:val="003D7EAC"/>
    <w:rsid w:val="003E06B2"/>
    <w:rsid w:val="003E10F5"/>
    <w:rsid w:val="003E189A"/>
    <w:rsid w:val="003E300F"/>
    <w:rsid w:val="003E3FB3"/>
    <w:rsid w:val="003E40A2"/>
    <w:rsid w:val="003E56C0"/>
    <w:rsid w:val="003E6E71"/>
    <w:rsid w:val="003F19D1"/>
    <w:rsid w:val="003F1DCD"/>
    <w:rsid w:val="003F21CF"/>
    <w:rsid w:val="003F2378"/>
    <w:rsid w:val="003F2BB9"/>
    <w:rsid w:val="003F3F4F"/>
    <w:rsid w:val="003F51DD"/>
    <w:rsid w:val="003F738B"/>
    <w:rsid w:val="003F75C2"/>
    <w:rsid w:val="00400AE2"/>
    <w:rsid w:val="00402BA6"/>
    <w:rsid w:val="00404E20"/>
    <w:rsid w:val="00405845"/>
    <w:rsid w:val="00406252"/>
    <w:rsid w:val="00406B8C"/>
    <w:rsid w:val="00410666"/>
    <w:rsid w:val="0041084F"/>
    <w:rsid w:val="004108DD"/>
    <w:rsid w:val="00411761"/>
    <w:rsid w:val="00411A99"/>
    <w:rsid w:val="0041231F"/>
    <w:rsid w:val="004123E7"/>
    <w:rsid w:val="004130DE"/>
    <w:rsid w:val="0041408C"/>
    <w:rsid w:val="00415647"/>
    <w:rsid w:val="00417632"/>
    <w:rsid w:val="00417EC9"/>
    <w:rsid w:val="004209A3"/>
    <w:rsid w:val="004209FA"/>
    <w:rsid w:val="00421F53"/>
    <w:rsid w:val="0042419C"/>
    <w:rsid w:val="004249F8"/>
    <w:rsid w:val="004266FC"/>
    <w:rsid w:val="0042684B"/>
    <w:rsid w:val="00427511"/>
    <w:rsid w:val="0043065F"/>
    <w:rsid w:val="00430AA1"/>
    <w:rsid w:val="00430D05"/>
    <w:rsid w:val="0043222D"/>
    <w:rsid w:val="00432424"/>
    <w:rsid w:val="00432AEB"/>
    <w:rsid w:val="00432CD9"/>
    <w:rsid w:val="00432DB0"/>
    <w:rsid w:val="00436799"/>
    <w:rsid w:val="00437540"/>
    <w:rsid w:val="0044077A"/>
    <w:rsid w:val="0044095C"/>
    <w:rsid w:val="00440B28"/>
    <w:rsid w:val="00441794"/>
    <w:rsid w:val="00442A33"/>
    <w:rsid w:val="00442FE8"/>
    <w:rsid w:val="00443000"/>
    <w:rsid w:val="0044473E"/>
    <w:rsid w:val="00445528"/>
    <w:rsid w:val="004465F1"/>
    <w:rsid w:val="00446CDA"/>
    <w:rsid w:val="00447450"/>
    <w:rsid w:val="00447939"/>
    <w:rsid w:val="00450F0E"/>
    <w:rsid w:val="00451B59"/>
    <w:rsid w:val="00452B35"/>
    <w:rsid w:val="00452C5D"/>
    <w:rsid w:val="00452D25"/>
    <w:rsid w:val="00453A92"/>
    <w:rsid w:val="00453B6A"/>
    <w:rsid w:val="0045433C"/>
    <w:rsid w:val="00455AF0"/>
    <w:rsid w:val="004563FD"/>
    <w:rsid w:val="00457CBA"/>
    <w:rsid w:val="00457DA2"/>
    <w:rsid w:val="00461455"/>
    <w:rsid w:val="0046337D"/>
    <w:rsid w:val="00464036"/>
    <w:rsid w:val="004644A4"/>
    <w:rsid w:val="00464C5D"/>
    <w:rsid w:val="0046562B"/>
    <w:rsid w:val="004659CF"/>
    <w:rsid w:val="00465B0F"/>
    <w:rsid w:val="0046617B"/>
    <w:rsid w:val="00466472"/>
    <w:rsid w:val="00466A9E"/>
    <w:rsid w:val="00466FEE"/>
    <w:rsid w:val="0046710A"/>
    <w:rsid w:val="0046770B"/>
    <w:rsid w:val="00467793"/>
    <w:rsid w:val="00467C58"/>
    <w:rsid w:val="00471940"/>
    <w:rsid w:val="00471EF8"/>
    <w:rsid w:val="004725E1"/>
    <w:rsid w:val="00472BA9"/>
    <w:rsid w:val="004731E8"/>
    <w:rsid w:val="00473882"/>
    <w:rsid w:val="00473C3E"/>
    <w:rsid w:val="00474EFF"/>
    <w:rsid w:val="00476828"/>
    <w:rsid w:val="0047758A"/>
    <w:rsid w:val="00477597"/>
    <w:rsid w:val="00480A7C"/>
    <w:rsid w:val="00480B88"/>
    <w:rsid w:val="00482526"/>
    <w:rsid w:val="00483962"/>
    <w:rsid w:val="00483E0A"/>
    <w:rsid w:val="004851FB"/>
    <w:rsid w:val="00486A23"/>
    <w:rsid w:val="004873F1"/>
    <w:rsid w:val="00487689"/>
    <w:rsid w:val="00487FEB"/>
    <w:rsid w:val="004913CC"/>
    <w:rsid w:val="00491455"/>
    <w:rsid w:val="004923D6"/>
    <w:rsid w:val="00492C61"/>
    <w:rsid w:val="0049319E"/>
    <w:rsid w:val="004941A8"/>
    <w:rsid w:val="00494A7A"/>
    <w:rsid w:val="004957BD"/>
    <w:rsid w:val="00495CA0"/>
    <w:rsid w:val="004A031B"/>
    <w:rsid w:val="004A110B"/>
    <w:rsid w:val="004A1C8C"/>
    <w:rsid w:val="004A21EA"/>
    <w:rsid w:val="004A2D56"/>
    <w:rsid w:val="004A301E"/>
    <w:rsid w:val="004A3302"/>
    <w:rsid w:val="004A4058"/>
    <w:rsid w:val="004A41A9"/>
    <w:rsid w:val="004A58C7"/>
    <w:rsid w:val="004A66F7"/>
    <w:rsid w:val="004A69A3"/>
    <w:rsid w:val="004A6AF2"/>
    <w:rsid w:val="004A6B10"/>
    <w:rsid w:val="004A74BD"/>
    <w:rsid w:val="004A79AB"/>
    <w:rsid w:val="004B02D4"/>
    <w:rsid w:val="004B0AF4"/>
    <w:rsid w:val="004B2748"/>
    <w:rsid w:val="004B27F8"/>
    <w:rsid w:val="004B2AB7"/>
    <w:rsid w:val="004B330B"/>
    <w:rsid w:val="004B366D"/>
    <w:rsid w:val="004B3D50"/>
    <w:rsid w:val="004B4C97"/>
    <w:rsid w:val="004B5686"/>
    <w:rsid w:val="004B6965"/>
    <w:rsid w:val="004B7AE6"/>
    <w:rsid w:val="004B7DB3"/>
    <w:rsid w:val="004C039A"/>
    <w:rsid w:val="004C0DF0"/>
    <w:rsid w:val="004C1426"/>
    <w:rsid w:val="004C1D34"/>
    <w:rsid w:val="004C1DEB"/>
    <w:rsid w:val="004C2CBD"/>
    <w:rsid w:val="004C2E55"/>
    <w:rsid w:val="004C3048"/>
    <w:rsid w:val="004C370A"/>
    <w:rsid w:val="004C51CD"/>
    <w:rsid w:val="004C58EF"/>
    <w:rsid w:val="004C5FC1"/>
    <w:rsid w:val="004C65A8"/>
    <w:rsid w:val="004C6880"/>
    <w:rsid w:val="004C7687"/>
    <w:rsid w:val="004C769B"/>
    <w:rsid w:val="004D0EC4"/>
    <w:rsid w:val="004D0FD6"/>
    <w:rsid w:val="004D15A7"/>
    <w:rsid w:val="004D1FC8"/>
    <w:rsid w:val="004D2160"/>
    <w:rsid w:val="004D3911"/>
    <w:rsid w:val="004D3FEF"/>
    <w:rsid w:val="004D4D0A"/>
    <w:rsid w:val="004D5534"/>
    <w:rsid w:val="004D6740"/>
    <w:rsid w:val="004D689B"/>
    <w:rsid w:val="004D6F41"/>
    <w:rsid w:val="004D7B48"/>
    <w:rsid w:val="004E0220"/>
    <w:rsid w:val="004E0930"/>
    <w:rsid w:val="004E0B06"/>
    <w:rsid w:val="004E14D8"/>
    <w:rsid w:val="004E1CAA"/>
    <w:rsid w:val="004E3A5B"/>
    <w:rsid w:val="004E409C"/>
    <w:rsid w:val="004E4170"/>
    <w:rsid w:val="004E4206"/>
    <w:rsid w:val="004E59C9"/>
    <w:rsid w:val="004E5EF6"/>
    <w:rsid w:val="004E663E"/>
    <w:rsid w:val="004E695B"/>
    <w:rsid w:val="004E757D"/>
    <w:rsid w:val="004F1F3B"/>
    <w:rsid w:val="004F2FCE"/>
    <w:rsid w:val="004F363E"/>
    <w:rsid w:val="004F3809"/>
    <w:rsid w:val="004F3914"/>
    <w:rsid w:val="004F3A18"/>
    <w:rsid w:val="004F3DEE"/>
    <w:rsid w:val="004F48B4"/>
    <w:rsid w:val="004F5680"/>
    <w:rsid w:val="004F6285"/>
    <w:rsid w:val="004F6788"/>
    <w:rsid w:val="004F711C"/>
    <w:rsid w:val="00501B7E"/>
    <w:rsid w:val="00502B03"/>
    <w:rsid w:val="00503CC7"/>
    <w:rsid w:val="00503DFD"/>
    <w:rsid w:val="00503E6B"/>
    <w:rsid w:val="00504920"/>
    <w:rsid w:val="00504F9B"/>
    <w:rsid w:val="00505FDD"/>
    <w:rsid w:val="00506492"/>
    <w:rsid w:val="0050697B"/>
    <w:rsid w:val="005079C1"/>
    <w:rsid w:val="0051063E"/>
    <w:rsid w:val="00510AF3"/>
    <w:rsid w:val="00511C9D"/>
    <w:rsid w:val="0051230E"/>
    <w:rsid w:val="005127E5"/>
    <w:rsid w:val="005136BD"/>
    <w:rsid w:val="00513E69"/>
    <w:rsid w:val="00513FFB"/>
    <w:rsid w:val="00515EA8"/>
    <w:rsid w:val="005163CE"/>
    <w:rsid w:val="005166FB"/>
    <w:rsid w:val="00516C19"/>
    <w:rsid w:val="00520817"/>
    <w:rsid w:val="00521EB7"/>
    <w:rsid w:val="0052216B"/>
    <w:rsid w:val="005226C5"/>
    <w:rsid w:val="00523931"/>
    <w:rsid w:val="00523C2A"/>
    <w:rsid w:val="0052471C"/>
    <w:rsid w:val="00524B2C"/>
    <w:rsid w:val="00524D4F"/>
    <w:rsid w:val="005254BA"/>
    <w:rsid w:val="00525A10"/>
    <w:rsid w:val="00525B40"/>
    <w:rsid w:val="005260A8"/>
    <w:rsid w:val="00526671"/>
    <w:rsid w:val="005267E1"/>
    <w:rsid w:val="00526DF8"/>
    <w:rsid w:val="00527B0E"/>
    <w:rsid w:val="00527EBC"/>
    <w:rsid w:val="00527EF2"/>
    <w:rsid w:val="00530094"/>
    <w:rsid w:val="00530308"/>
    <w:rsid w:val="0053061C"/>
    <w:rsid w:val="00530A7B"/>
    <w:rsid w:val="00531DDC"/>
    <w:rsid w:val="00532D77"/>
    <w:rsid w:val="00533116"/>
    <w:rsid w:val="0053378B"/>
    <w:rsid w:val="00533F5B"/>
    <w:rsid w:val="0053426E"/>
    <w:rsid w:val="0053496F"/>
    <w:rsid w:val="00535792"/>
    <w:rsid w:val="00535B5A"/>
    <w:rsid w:val="00535E23"/>
    <w:rsid w:val="005361B9"/>
    <w:rsid w:val="005366B0"/>
    <w:rsid w:val="0053698C"/>
    <w:rsid w:val="00536A06"/>
    <w:rsid w:val="00536CC7"/>
    <w:rsid w:val="00536D5C"/>
    <w:rsid w:val="0054080A"/>
    <w:rsid w:val="00540AD4"/>
    <w:rsid w:val="00541127"/>
    <w:rsid w:val="00541B21"/>
    <w:rsid w:val="0054224C"/>
    <w:rsid w:val="00542705"/>
    <w:rsid w:val="00543276"/>
    <w:rsid w:val="005448AA"/>
    <w:rsid w:val="00545334"/>
    <w:rsid w:val="00545693"/>
    <w:rsid w:val="005457EF"/>
    <w:rsid w:val="00545ABF"/>
    <w:rsid w:val="00545D20"/>
    <w:rsid w:val="00546478"/>
    <w:rsid w:val="00546619"/>
    <w:rsid w:val="00546C12"/>
    <w:rsid w:val="005503AB"/>
    <w:rsid w:val="005505C5"/>
    <w:rsid w:val="00551F22"/>
    <w:rsid w:val="00552986"/>
    <w:rsid w:val="005543CB"/>
    <w:rsid w:val="0055546E"/>
    <w:rsid w:val="005556E5"/>
    <w:rsid w:val="00555C1A"/>
    <w:rsid w:val="00555E29"/>
    <w:rsid w:val="005563D6"/>
    <w:rsid w:val="00557A37"/>
    <w:rsid w:val="00560ACC"/>
    <w:rsid w:val="0056143C"/>
    <w:rsid w:val="00561BA5"/>
    <w:rsid w:val="0056276C"/>
    <w:rsid w:val="005646DA"/>
    <w:rsid w:val="0056494F"/>
    <w:rsid w:val="00564A9A"/>
    <w:rsid w:val="00565548"/>
    <w:rsid w:val="00565E39"/>
    <w:rsid w:val="00565FEF"/>
    <w:rsid w:val="00566AB1"/>
    <w:rsid w:val="00566B0C"/>
    <w:rsid w:val="005678D7"/>
    <w:rsid w:val="00567FEA"/>
    <w:rsid w:val="00567FEC"/>
    <w:rsid w:val="0057083F"/>
    <w:rsid w:val="00570BFA"/>
    <w:rsid w:val="0057127F"/>
    <w:rsid w:val="00571A63"/>
    <w:rsid w:val="00572F08"/>
    <w:rsid w:val="0057382E"/>
    <w:rsid w:val="00574203"/>
    <w:rsid w:val="005747B8"/>
    <w:rsid w:val="00574AD9"/>
    <w:rsid w:val="0057561B"/>
    <w:rsid w:val="00576120"/>
    <w:rsid w:val="0057797C"/>
    <w:rsid w:val="005779D6"/>
    <w:rsid w:val="0058067F"/>
    <w:rsid w:val="00580A47"/>
    <w:rsid w:val="00581ABE"/>
    <w:rsid w:val="00581E9E"/>
    <w:rsid w:val="00583FAA"/>
    <w:rsid w:val="00584C74"/>
    <w:rsid w:val="00586058"/>
    <w:rsid w:val="0058799C"/>
    <w:rsid w:val="0059007C"/>
    <w:rsid w:val="0059149E"/>
    <w:rsid w:val="00592771"/>
    <w:rsid w:val="0059283C"/>
    <w:rsid w:val="005928BD"/>
    <w:rsid w:val="00592C00"/>
    <w:rsid w:val="005935A2"/>
    <w:rsid w:val="005A1A4E"/>
    <w:rsid w:val="005A205A"/>
    <w:rsid w:val="005A2343"/>
    <w:rsid w:val="005A33FF"/>
    <w:rsid w:val="005A348B"/>
    <w:rsid w:val="005A3CE8"/>
    <w:rsid w:val="005A4018"/>
    <w:rsid w:val="005A6DC4"/>
    <w:rsid w:val="005B09CB"/>
    <w:rsid w:val="005B12B3"/>
    <w:rsid w:val="005B189B"/>
    <w:rsid w:val="005B20A4"/>
    <w:rsid w:val="005B2DE6"/>
    <w:rsid w:val="005B3052"/>
    <w:rsid w:val="005B4195"/>
    <w:rsid w:val="005B560C"/>
    <w:rsid w:val="005B6956"/>
    <w:rsid w:val="005B7512"/>
    <w:rsid w:val="005C045B"/>
    <w:rsid w:val="005C06EA"/>
    <w:rsid w:val="005C13A8"/>
    <w:rsid w:val="005C14AD"/>
    <w:rsid w:val="005C173D"/>
    <w:rsid w:val="005C2F30"/>
    <w:rsid w:val="005C46D3"/>
    <w:rsid w:val="005C63C8"/>
    <w:rsid w:val="005C6E78"/>
    <w:rsid w:val="005D034A"/>
    <w:rsid w:val="005D056D"/>
    <w:rsid w:val="005D0A2B"/>
    <w:rsid w:val="005D11E9"/>
    <w:rsid w:val="005D163F"/>
    <w:rsid w:val="005D1E28"/>
    <w:rsid w:val="005D2116"/>
    <w:rsid w:val="005D39DB"/>
    <w:rsid w:val="005D4100"/>
    <w:rsid w:val="005D416A"/>
    <w:rsid w:val="005D5297"/>
    <w:rsid w:val="005D5F32"/>
    <w:rsid w:val="005D6CD1"/>
    <w:rsid w:val="005D75A0"/>
    <w:rsid w:val="005D77A8"/>
    <w:rsid w:val="005E0A1C"/>
    <w:rsid w:val="005E1187"/>
    <w:rsid w:val="005E1413"/>
    <w:rsid w:val="005E1EE2"/>
    <w:rsid w:val="005E252D"/>
    <w:rsid w:val="005E2A9E"/>
    <w:rsid w:val="005E2F68"/>
    <w:rsid w:val="005E3998"/>
    <w:rsid w:val="005E4C60"/>
    <w:rsid w:val="005E6725"/>
    <w:rsid w:val="005E697D"/>
    <w:rsid w:val="005E7A7D"/>
    <w:rsid w:val="005F00E0"/>
    <w:rsid w:val="005F09B7"/>
    <w:rsid w:val="005F19B8"/>
    <w:rsid w:val="005F235F"/>
    <w:rsid w:val="005F29E3"/>
    <w:rsid w:val="005F29E8"/>
    <w:rsid w:val="005F2DBF"/>
    <w:rsid w:val="005F32AD"/>
    <w:rsid w:val="005F3D72"/>
    <w:rsid w:val="005F54DF"/>
    <w:rsid w:val="005F6B48"/>
    <w:rsid w:val="005F7199"/>
    <w:rsid w:val="005F7315"/>
    <w:rsid w:val="005F7D39"/>
    <w:rsid w:val="005F7E3B"/>
    <w:rsid w:val="006006A2"/>
    <w:rsid w:val="0060079F"/>
    <w:rsid w:val="00600E37"/>
    <w:rsid w:val="00601005"/>
    <w:rsid w:val="006014C3"/>
    <w:rsid w:val="0060173D"/>
    <w:rsid w:val="00602DF8"/>
    <w:rsid w:val="00603880"/>
    <w:rsid w:val="00603DF9"/>
    <w:rsid w:val="00603F1E"/>
    <w:rsid w:val="006046AA"/>
    <w:rsid w:val="006049BB"/>
    <w:rsid w:val="00606184"/>
    <w:rsid w:val="006064AA"/>
    <w:rsid w:val="006067A5"/>
    <w:rsid w:val="00607A7D"/>
    <w:rsid w:val="0061062D"/>
    <w:rsid w:val="0061146F"/>
    <w:rsid w:val="00612E76"/>
    <w:rsid w:val="00613DFB"/>
    <w:rsid w:val="0061412D"/>
    <w:rsid w:val="006143F1"/>
    <w:rsid w:val="0061527F"/>
    <w:rsid w:val="00616161"/>
    <w:rsid w:val="00616C7B"/>
    <w:rsid w:val="0061713F"/>
    <w:rsid w:val="006174A1"/>
    <w:rsid w:val="006207E3"/>
    <w:rsid w:val="00621BA1"/>
    <w:rsid w:val="00622334"/>
    <w:rsid w:val="00623182"/>
    <w:rsid w:val="00623282"/>
    <w:rsid w:val="00623D03"/>
    <w:rsid w:val="00623EFD"/>
    <w:rsid w:val="00623F24"/>
    <w:rsid w:val="00625166"/>
    <w:rsid w:val="00626E29"/>
    <w:rsid w:val="00626FE2"/>
    <w:rsid w:val="006276A2"/>
    <w:rsid w:val="006277DC"/>
    <w:rsid w:val="006278D4"/>
    <w:rsid w:val="00630644"/>
    <w:rsid w:val="006310F1"/>
    <w:rsid w:val="00631146"/>
    <w:rsid w:val="00632206"/>
    <w:rsid w:val="00633048"/>
    <w:rsid w:val="006334D3"/>
    <w:rsid w:val="006334E9"/>
    <w:rsid w:val="0063368F"/>
    <w:rsid w:val="006343D1"/>
    <w:rsid w:val="00634D8E"/>
    <w:rsid w:val="006351E9"/>
    <w:rsid w:val="00635C4F"/>
    <w:rsid w:val="006367DE"/>
    <w:rsid w:val="006367E0"/>
    <w:rsid w:val="00636FEF"/>
    <w:rsid w:val="0063708C"/>
    <w:rsid w:val="00637301"/>
    <w:rsid w:val="006378A4"/>
    <w:rsid w:val="0064127C"/>
    <w:rsid w:val="00642107"/>
    <w:rsid w:val="00642565"/>
    <w:rsid w:val="00642DED"/>
    <w:rsid w:val="00643176"/>
    <w:rsid w:val="006434C6"/>
    <w:rsid w:val="00643793"/>
    <w:rsid w:val="00643874"/>
    <w:rsid w:val="00643CEA"/>
    <w:rsid w:val="00644DF5"/>
    <w:rsid w:val="00644FA3"/>
    <w:rsid w:val="00645451"/>
    <w:rsid w:val="0064591B"/>
    <w:rsid w:val="00645CB9"/>
    <w:rsid w:val="0064648A"/>
    <w:rsid w:val="00646592"/>
    <w:rsid w:val="00646C08"/>
    <w:rsid w:val="0065007A"/>
    <w:rsid w:val="00650150"/>
    <w:rsid w:val="0065081A"/>
    <w:rsid w:val="00651AF6"/>
    <w:rsid w:val="00652028"/>
    <w:rsid w:val="00652645"/>
    <w:rsid w:val="00652746"/>
    <w:rsid w:val="00652764"/>
    <w:rsid w:val="006549B8"/>
    <w:rsid w:val="00655994"/>
    <w:rsid w:val="00655EE5"/>
    <w:rsid w:val="006560CB"/>
    <w:rsid w:val="0065611C"/>
    <w:rsid w:val="00657B73"/>
    <w:rsid w:val="00660A5E"/>
    <w:rsid w:val="00661FBE"/>
    <w:rsid w:val="006630D2"/>
    <w:rsid w:val="006632D8"/>
    <w:rsid w:val="00663D2F"/>
    <w:rsid w:val="00664F62"/>
    <w:rsid w:val="00665C51"/>
    <w:rsid w:val="00665FAB"/>
    <w:rsid w:val="0066650A"/>
    <w:rsid w:val="0066672A"/>
    <w:rsid w:val="00666749"/>
    <w:rsid w:val="0066681D"/>
    <w:rsid w:val="00667171"/>
    <w:rsid w:val="006672B6"/>
    <w:rsid w:val="00670CDC"/>
    <w:rsid w:val="00670F5C"/>
    <w:rsid w:val="00671D7D"/>
    <w:rsid w:val="00671D97"/>
    <w:rsid w:val="00672D0C"/>
    <w:rsid w:val="00673173"/>
    <w:rsid w:val="00673492"/>
    <w:rsid w:val="006736EE"/>
    <w:rsid w:val="006745FD"/>
    <w:rsid w:val="006749FF"/>
    <w:rsid w:val="00675255"/>
    <w:rsid w:val="00675E84"/>
    <w:rsid w:val="00676029"/>
    <w:rsid w:val="0067790B"/>
    <w:rsid w:val="006806EE"/>
    <w:rsid w:val="00682E64"/>
    <w:rsid w:val="006839BF"/>
    <w:rsid w:val="00683B0F"/>
    <w:rsid w:val="00683DCE"/>
    <w:rsid w:val="006840CA"/>
    <w:rsid w:val="00684281"/>
    <w:rsid w:val="00684DC7"/>
    <w:rsid w:val="00685609"/>
    <w:rsid w:val="00685CBE"/>
    <w:rsid w:val="00687E77"/>
    <w:rsid w:val="006904A1"/>
    <w:rsid w:val="006908CB"/>
    <w:rsid w:val="00690DA4"/>
    <w:rsid w:val="0069101F"/>
    <w:rsid w:val="00691811"/>
    <w:rsid w:val="0069233A"/>
    <w:rsid w:val="00692539"/>
    <w:rsid w:val="00695E60"/>
    <w:rsid w:val="00696E64"/>
    <w:rsid w:val="00696F61"/>
    <w:rsid w:val="006974AC"/>
    <w:rsid w:val="006A1BEF"/>
    <w:rsid w:val="006A2760"/>
    <w:rsid w:val="006A31B4"/>
    <w:rsid w:val="006A3415"/>
    <w:rsid w:val="006A3FC0"/>
    <w:rsid w:val="006A45F8"/>
    <w:rsid w:val="006A4648"/>
    <w:rsid w:val="006A47AE"/>
    <w:rsid w:val="006A4844"/>
    <w:rsid w:val="006A498B"/>
    <w:rsid w:val="006A5DC9"/>
    <w:rsid w:val="006A6610"/>
    <w:rsid w:val="006A6A5C"/>
    <w:rsid w:val="006A7137"/>
    <w:rsid w:val="006A790C"/>
    <w:rsid w:val="006B03F0"/>
    <w:rsid w:val="006B108C"/>
    <w:rsid w:val="006B1635"/>
    <w:rsid w:val="006B4342"/>
    <w:rsid w:val="006B5230"/>
    <w:rsid w:val="006B556F"/>
    <w:rsid w:val="006B6ED5"/>
    <w:rsid w:val="006B6F8B"/>
    <w:rsid w:val="006B7EFE"/>
    <w:rsid w:val="006C03F7"/>
    <w:rsid w:val="006C1B80"/>
    <w:rsid w:val="006C1B85"/>
    <w:rsid w:val="006C1B98"/>
    <w:rsid w:val="006C1C82"/>
    <w:rsid w:val="006C1FC4"/>
    <w:rsid w:val="006C3458"/>
    <w:rsid w:val="006C3488"/>
    <w:rsid w:val="006C42B3"/>
    <w:rsid w:val="006C4EAD"/>
    <w:rsid w:val="006C61FA"/>
    <w:rsid w:val="006C62F2"/>
    <w:rsid w:val="006C713F"/>
    <w:rsid w:val="006C7FC8"/>
    <w:rsid w:val="006D0CEC"/>
    <w:rsid w:val="006D1A3D"/>
    <w:rsid w:val="006D1D39"/>
    <w:rsid w:val="006D1D40"/>
    <w:rsid w:val="006D2176"/>
    <w:rsid w:val="006D235A"/>
    <w:rsid w:val="006D3860"/>
    <w:rsid w:val="006D3F27"/>
    <w:rsid w:val="006D4100"/>
    <w:rsid w:val="006D4B8E"/>
    <w:rsid w:val="006D5C03"/>
    <w:rsid w:val="006D6719"/>
    <w:rsid w:val="006D6AE8"/>
    <w:rsid w:val="006D7C38"/>
    <w:rsid w:val="006D7E5D"/>
    <w:rsid w:val="006E0149"/>
    <w:rsid w:val="006E05BE"/>
    <w:rsid w:val="006E0726"/>
    <w:rsid w:val="006E133A"/>
    <w:rsid w:val="006E1665"/>
    <w:rsid w:val="006E1E4F"/>
    <w:rsid w:val="006E3058"/>
    <w:rsid w:val="006E3A1E"/>
    <w:rsid w:val="006E3AEE"/>
    <w:rsid w:val="006E4856"/>
    <w:rsid w:val="006E61E5"/>
    <w:rsid w:val="006E6FE5"/>
    <w:rsid w:val="006E706E"/>
    <w:rsid w:val="006E76FF"/>
    <w:rsid w:val="006E77B1"/>
    <w:rsid w:val="006F02CB"/>
    <w:rsid w:val="006F067C"/>
    <w:rsid w:val="006F12FF"/>
    <w:rsid w:val="006F387A"/>
    <w:rsid w:val="006F3903"/>
    <w:rsid w:val="006F439E"/>
    <w:rsid w:val="006F4F6C"/>
    <w:rsid w:val="006F5C25"/>
    <w:rsid w:val="006F5C35"/>
    <w:rsid w:val="006F65CE"/>
    <w:rsid w:val="006F6DFC"/>
    <w:rsid w:val="006F742B"/>
    <w:rsid w:val="006F7E03"/>
    <w:rsid w:val="006F7E9E"/>
    <w:rsid w:val="007021DF"/>
    <w:rsid w:val="00703973"/>
    <w:rsid w:val="00703BDF"/>
    <w:rsid w:val="007044BE"/>
    <w:rsid w:val="007059D2"/>
    <w:rsid w:val="00705D42"/>
    <w:rsid w:val="00705E75"/>
    <w:rsid w:val="00706568"/>
    <w:rsid w:val="00706D2E"/>
    <w:rsid w:val="00707F03"/>
    <w:rsid w:val="00711624"/>
    <w:rsid w:val="00711B42"/>
    <w:rsid w:val="007124E7"/>
    <w:rsid w:val="00712BDE"/>
    <w:rsid w:val="0071334D"/>
    <w:rsid w:val="00713623"/>
    <w:rsid w:val="0071424E"/>
    <w:rsid w:val="0071463F"/>
    <w:rsid w:val="00714F99"/>
    <w:rsid w:val="0071557C"/>
    <w:rsid w:val="007170FB"/>
    <w:rsid w:val="00717851"/>
    <w:rsid w:val="00717D47"/>
    <w:rsid w:val="00717D56"/>
    <w:rsid w:val="007209E6"/>
    <w:rsid w:val="00720D5E"/>
    <w:rsid w:val="00721404"/>
    <w:rsid w:val="0072192F"/>
    <w:rsid w:val="00721C47"/>
    <w:rsid w:val="007223C1"/>
    <w:rsid w:val="00722D31"/>
    <w:rsid w:val="007235E0"/>
    <w:rsid w:val="00724094"/>
    <w:rsid w:val="007241F6"/>
    <w:rsid w:val="00724E5F"/>
    <w:rsid w:val="00725D9D"/>
    <w:rsid w:val="00726600"/>
    <w:rsid w:val="00726B60"/>
    <w:rsid w:val="00730512"/>
    <w:rsid w:val="00730779"/>
    <w:rsid w:val="00730848"/>
    <w:rsid w:val="00731AA7"/>
    <w:rsid w:val="00731E12"/>
    <w:rsid w:val="007325EE"/>
    <w:rsid w:val="00732CD5"/>
    <w:rsid w:val="00734603"/>
    <w:rsid w:val="00734C31"/>
    <w:rsid w:val="007352F4"/>
    <w:rsid w:val="007353E9"/>
    <w:rsid w:val="00735A7F"/>
    <w:rsid w:val="00736124"/>
    <w:rsid w:val="00736873"/>
    <w:rsid w:val="00740F1A"/>
    <w:rsid w:val="00740F85"/>
    <w:rsid w:val="00740FC1"/>
    <w:rsid w:val="007417CE"/>
    <w:rsid w:val="00741A3D"/>
    <w:rsid w:val="00741DF5"/>
    <w:rsid w:val="00741EA0"/>
    <w:rsid w:val="00741F6F"/>
    <w:rsid w:val="007421D3"/>
    <w:rsid w:val="00743BE2"/>
    <w:rsid w:val="00743DD4"/>
    <w:rsid w:val="0074454C"/>
    <w:rsid w:val="007451CA"/>
    <w:rsid w:val="007453B2"/>
    <w:rsid w:val="007453C4"/>
    <w:rsid w:val="007460F4"/>
    <w:rsid w:val="007462D9"/>
    <w:rsid w:val="00746A43"/>
    <w:rsid w:val="0074730B"/>
    <w:rsid w:val="0074743C"/>
    <w:rsid w:val="0075009B"/>
    <w:rsid w:val="00750A1E"/>
    <w:rsid w:val="00750F3D"/>
    <w:rsid w:val="007516F4"/>
    <w:rsid w:val="00751A00"/>
    <w:rsid w:val="00753B74"/>
    <w:rsid w:val="007543D3"/>
    <w:rsid w:val="00755B83"/>
    <w:rsid w:val="00756893"/>
    <w:rsid w:val="007571C9"/>
    <w:rsid w:val="00757AF3"/>
    <w:rsid w:val="00757F2D"/>
    <w:rsid w:val="007602AD"/>
    <w:rsid w:val="00760907"/>
    <w:rsid w:val="00761443"/>
    <w:rsid w:val="00762581"/>
    <w:rsid w:val="00762A5C"/>
    <w:rsid w:val="00763D01"/>
    <w:rsid w:val="0076742A"/>
    <w:rsid w:val="00767C33"/>
    <w:rsid w:val="007700DA"/>
    <w:rsid w:val="0077052B"/>
    <w:rsid w:val="007709FA"/>
    <w:rsid w:val="00770BEF"/>
    <w:rsid w:val="0077131E"/>
    <w:rsid w:val="007732E8"/>
    <w:rsid w:val="007735D7"/>
    <w:rsid w:val="007739A3"/>
    <w:rsid w:val="00773C55"/>
    <w:rsid w:val="00774EC4"/>
    <w:rsid w:val="00775BBB"/>
    <w:rsid w:val="00776DB6"/>
    <w:rsid w:val="00780D9C"/>
    <w:rsid w:val="00782B11"/>
    <w:rsid w:val="00783617"/>
    <w:rsid w:val="007837D0"/>
    <w:rsid w:val="00783B69"/>
    <w:rsid w:val="0078423C"/>
    <w:rsid w:val="00785EBD"/>
    <w:rsid w:val="00786BC2"/>
    <w:rsid w:val="00786FA9"/>
    <w:rsid w:val="00786FFA"/>
    <w:rsid w:val="007870AC"/>
    <w:rsid w:val="0078756B"/>
    <w:rsid w:val="00787DC4"/>
    <w:rsid w:val="0079000E"/>
    <w:rsid w:val="0079141E"/>
    <w:rsid w:val="00791AA5"/>
    <w:rsid w:val="0079201D"/>
    <w:rsid w:val="00792F19"/>
    <w:rsid w:val="00793213"/>
    <w:rsid w:val="00793A48"/>
    <w:rsid w:val="00793A70"/>
    <w:rsid w:val="00793BA1"/>
    <w:rsid w:val="00794260"/>
    <w:rsid w:val="00794B2A"/>
    <w:rsid w:val="00794E8F"/>
    <w:rsid w:val="0079503A"/>
    <w:rsid w:val="007956B9"/>
    <w:rsid w:val="007966CD"/>
    <w:rsid w:val="00796BE5"/>
    <w:rsid w:val="00796FAF"/>
    <w:rsid w:val="007A0B3A"/>
    <w:rsid w:val="007A108A"/>
    <w:rsid w:val="007A11F9"/>
    <w:rsid w:val="007A1BC7"/>
    <w:rsid w:val="007A2BD4"/>
    <w:rsid w:val="007A33D0"/>
    <w:rsid w:val="007A3E4D"/>
    <w:rsid w:val="007A3F39"/>
    <w:rsid w:val="007A536E"/>
    <w:rsid w:val="007A60E7"/>
    <w:rsid w:val="007A664E"/>
    <w:rsid w:val="007B0066"/>
    <w:rsid w:val="007B008F"/>
    <w:rsid w:val="007B0904"/>
    <w:rsid w:val="007B0C6A"/>
    <w:rsid w:val="007B132B"/>
    <w:rsid w:val="007B1EA6"/>
    <w:rsid w:val="007B2075"/>
    <w:rsid w:val="007B2B19"/>
    <w:rsid w:val="007B31C3"/>
    <w:rsid w:val="007B3D2A"/>
    <w:rsid w:val="007B425A"/>
    <w:rsid w:val="007B52AD"/>
    <w:rsid w:val="007B7C6B"/>
    <w:rsid w:val="007C0070"/>
    <w:rsid w:val="007C022F"/>
    <w:rsid w:val="007C1F17"/>
    <w:rsid w:val="007C218B"/>
    <w:rsid w:val="007C2329"/>
    <w:rsid w:val="007C40EE"/>
    <w:rsid w:val="007C487A"/>
    <w:rsid w:val="007C4DBB"/>
    <w:rsid w:val="007C610D"/>
    <w:rsid w:val="007C6142"/>
    <w:rsid w:val="007C6852"/>
    <w:rsid w:val="007C68CB"/>
    <w:rsid w:val="007C70C6"/>
    <w:rsid w:val="007C7227"/>
    <w:rsid w:val="007C76FB"/>
    <w:rsid w:val="007C7C8F"/>
    <w:rsid w:val="007D04B0"/>
    <w:rsid w:val="007D0882"/>
    <w:rsid w:val="007D0E8D"/>
    <w:rsid w:val="007D0FDE"/>
    <w:rsid w:val="007D25F5"/>
    <w:rsid w:val="007D274A"/>
    <w:rsid w:val="007D3A84"/>
    <w:rsid w:val="007D430F"/>
    <w:rsid w:val="007D452F"/>
    <w:rsid w:val="007D479A"/>
    <w:rsid w:val="007D4BC8"/>
    <w:rsid w:val="007D5D63"/>
    <w:rsid w:val="007D6FC0"/>
    <w:rsid w:val="007D7287"/>
    <w:rsid w:val="007E07A7"/>
    <w:rsid w:val="007E1106"/>
    <w:rsid w:val="007E112B"/>
    <w:rsid w:val="007E1C1B"/>
    <w:rsid w:val="007E20C6"/>
    <w:rsid w:val="007E2402"/>
    <w:rsid w:val="007E3645"/>
    <w:rsid w:val="007E376A"/>
    <w:rsid w:val="007E39F8"/>
    <w:rsid w:val="007E3A7D"/>
    <w:rsid w:val="007E410D"/>
    <w:rsid w:val="007E45D5"/>
    <w:rsid w:val="007E48D9"/>
    <w:rsid w:val="007E4E75"/>
    <w:rsid w:val="007E541A"/>
    <w:rsid w:val="007E621B"/>
    <w:rsid w:val="007E64EE"/>
    <w:rsid w:val="007E6D6B"/>
    <w:rsid w:val="007E7973"/>
    <w:rsid w:val="007F02C7"/>
    <w:rsid w:val="007F0940"/>
    <w:rsid w:val="007F0FAB"/>
    <w:rsid w:val="007F210F"/>
    <w:rsid w:val="007F2450"/>
    <w:rsid w:val="007F25F8"/>
    <w:rsid w:val="007F2844"/>
    <w:rsid w:val="007F4F7B"/>
    <w:rsid w:val="007F5058"/>
    <w:rsid w:val="007F5AD6"/>
    <w:rsid w:val="007F6127"/>
    <w:rsid w:val="007F6869"/>
    <w:rsid w:val="00800190"/>
    <w:rsid w:val="0080027A"/>
    <w:rsid w:val="00800801"/>
    <w:rsid w:val="00801354"/>
    <w:rsid w:val="00801C6C"/>
    <w:rsid w:val="00801DAD"/>
    <w:rsid w:val="008022A5"/>
    <w:rsid w:val="00802690"/>
    <w:rsid w:val="00802DB5"/>
    <w:rsid w:val="00802FC0"/>
    <w:rsid w:val="00803B9B"/>
    <w:rsid w:val="0080477D"/>
    <w:rsid w:val="00804B69"/>
    <w:rsid w:val="0080522E"/>
    <w:rsid w:val="0080769B"/>
    <w:rsid w:val="0080786B"/>
    <w:rsid w:val="008104CA"/>
    <w:rsid w:val="0081102D"/>
    <w:rsid w:val="0081174A"/>
    <w:rsid w:val="00811804"/>
    <w:rsid w:val="00811B37"/>
    <w:rsid w:val="00811F54"/>
    <w:rsid w:val="00812C6A"/>
    <w:rsid w:val="00813487"/>
    <w:rsid w:val="00814B4F"/>
    <w:rsid w:val="008153C2"/>
    <w:rsid w:val="0081676F"/>
    <w:rsid w:val="008169D7"/>
    <w:rsid w:val="00817549"/>
    <w:rsid w:val="008175BF"/>
    <w:rsid w:val="00817AA4"/>
    <w:rsid w:val="008222E4"/>
    <w:rsid w:val="00823F5A"/>
    <w:rsid w:val="00823FBB"/>
    <w:rsid w:val="00824D73"/>
    <w:rsid w:val="008268F8"/>
    <w:rsid w:val="00827A03"/>
    <w:rsid w:val="00830B0C"/>
    <w:rsid w:val="008312C5"/>
    <w:rsid w:val="008314CF"/>
    <w:rsid w:val="008318DC"/>
    <w:rsid w:val="00832739"/>
    <w:rsid w:val="00832B30"/>
    <w:rsid w:val="0083322D"/>
    <w:rsid w:val="00834106"/>
    <w:rsid w:val="008344FF"/>
    <w:rsid w:val="00834CE6"/>
    <w:rsid w:val="0083537A"/>
    <w:rsid w:val="00836649"/>
    <w:rsid w:val="0083672E"/>
    <w:rsid w:val="00837770"/>
    <w:rsid w:val="00840141"/>
    <w:rsid w:val="008406F9"/>
    <w:rsid w:val="00842388"/>
    <w:rsid w:val="00842C3B"/>
    <w:rsid w:val="008437B2"/>
    <w:rsid w:val="00843F41"/>
    <w:rsid w:val="00845427"/>
    <w:rsid w:val="00845FE5"/>
    <w:rsid w:val="00846120"/>
    <w:rsid w:val="00850336"/>
    <w:rsid w:val="0085113C"/>
    <w:rsid w:val="00851761"/>
    <w:rsid w:val="00852206"/>
    <w:rsid w:val="00852AC4"/>
    <w:rsid w:val="00852C5F"/>
    <w:rsid w:val="00853382"/>
    <w:rsid w:val="0085369A"/>
    <w:rsid w:val="00854560"/>
    <w:rsid w:val="008547FC"/>
    <w:rsid w:val="00855B7F"/>
    <w:rsid w:val="00856241"/>
    <w:rsid w:val="00857B4E"/>
    <w:rsid w:val="00857BF2"/>
    <w:rsid w:val="00857E34"/>
    <w:rsid w:val="00857E74"/>
    <w:rsid w:val="0086079B"/>
    <w:rsid w:val="008607A3"/>
    <w:rsid w:val="00860B12"/>
    <w:rsid w:val="00860BA9"/>
    <w:rsid w:val="0086135D"/>
    <w:rsid w:val="00861F19"/>
    <w:rsid w:val="00862EA8"/>
    <w:rsid w:val="00863A5F"/>
    <w:rsid w:val="00864A70"/>
    <w:rsid w:val="00864DFD"/>
    <w:rsid w:val="00865C53"/>
    <w:rsid w:val="008661DF"/>
    <w:rsid w:val="00866489"/>
    <w:rsid w:val="00867011"/>
    <w:rsid w:val="0086796E"/>
    <w:rsid w:val="00867F97"/>
    <w:rsid w:val="008701B7"/>
    <w:rsid w:val="0087040B"/>
    <w:rsid w:val="008725E3"/>
    <w:rsid w:val="00872936"/>
    <w:rsid w:val="00873031"/>
    <w:rsid w:val="008739AD"/>
    <w:rsid w:val="00874689"/>
    <w:rsid w:val="008750F1"/>
    <w:rsid w:val="00876A6D"/>
    <w:rsid w:val="00876E92"/>
    <w:rsid w:val="00877786"/>
    <w:rsid w:val="00877B28"/>
    <w:rsid w:val="0088005D"/>
    <w:rsid w:val="008801E4"/>
    <w:rsid w:val="0088100D"/>
    <w:rsid w:val="00882823"/>
    <w:rsid w:val="00882FBE"/>
    <w:rsid w:val="00884926"/>
    <w:rsid w:val="00884DA4"/>
    <w:rsid w:val="00885FA1"/>
    <w:rsid w:val="00887F36"/>
    <w:rsid w:val="008918D0"/>
    <w:rsid w:val="00891FAB"/>
    <w:rsid w:val="0089277D"/>
    <w:rsid w:val="008941E1"/>
    <w:rsid w:val="00894A7A"/>
    <w:rsid w:val="008950CD"/>
    <w:rsid w:val="008956E7"/>
    <w:rsid w:val="00896115"/>
    <w:rsid w:val="00896E37"/>
    <w:rsid w:val="00897235"/>
    <w:rsid w:val="008A0287"/>
    <w:rsid w:val="008A0A51"/>
    <w:rsid w:val="008A0AE7"/>
    <w:rsid w:val="008A0F63"/>
    <w:rsid w:val="008A173C"/>
    <w:rsid w:val="008A1FF6"/>
    <w:rsid w:val="008A3418"/>
    <w:rsid w:val="008A34C2"/>
    <w:rsid w:val="008A4AFB"/>
    <w:rsid w:val="008A5083"/>
    <w:rsid w:val="008A6F23"/>
    <w:rsid w:val="008A735B"/>
    <w:rsid w:val="008A7C81"/>
    <w:rsid w:val="008B18E3"/>
    <w:rsid w:val="008B1F27"/>
    <w:rsid w:val="008B20C7"/>
    <w:rsid w:val="008B2EAC"/>
    <w:rsid w:val="008B439A"/>
    <w:rsid w:val="008B461E"/>
    <w:rsid w:val="008B4A95"/>
    <w:rsid w:val="008B4CE3"/>
    <w:rsid w:val="008B5686"/>
    <w:rsid w:val="008B6708"/>
    <w:rsid w:val="008B6CFC"/>
    <w:rsid w:val="008B74AC"/>
    <w:rsid w:val="008B76E3"/>
    <w:rsid w:val="008B7C25"/>
    <w:rsid w:val="008B7E89"/>
    <w:rsid w:val="008C1AAF"/>
    <w:rsid w:val="008C22F4"/>
    <w:rsid w:val="008C24E3"/>
    <w:rsid w:val="008C27AA"/>
    <w:rsid w:val="008C2C42"/>
    <w:rsid w:val="008C3139"/>
    <w:rsid w:val="008C3C3A"/>
    <w:rsid w:val="008C4177"/>
    <w:rsid w:val="008C53D3"/>
    <w:rsid w:val="008C62ED"/>
    <w:rsid w:val="008C695D"/>
    <w:rsid w:val="008D0AAE"/>
    <w:rsid w:val="008D0E87"/>
    <w:rsid w:val="008D1278"/>
    <w:rsid w:val="008D1439"/>
    <w:rsid w:val="008D16F6"/>
    <w:rsid w:val="008D1922"/>
    <w:rsid w:val="008D2394"/>
    <w:rsid w:val="008D2C57"/>
    <w:rsid w:val="008D3A26"/>
    <w:rsid w:val="008D58FF"/>
    <w:rsid w:val="008D6568"/>
    <w:rsid w:val="008D6E90"/>
    <w:rsid w:val="008D771F"/>
    <w:rsid w:val="008E0739"/>
    <w:rsid w:val="008E1A62"/>
    <w:rsid w:val="008E1BEE"/>
    <w:rsid w:val="008E311C"/>
    <w:rsid w:val="008E3A49"/>
    <w:rsid w:val="008E48D3"/>
    <w:rsid w:val="008E50BD"/>
    <w:rsid w:val="008E742A"/>
    <w:rsid w:val="008E77F0"/>
    <w:rsid w:val="008E7DC3"/>
    <w:rsid w:val="008F046A"/>
    <w:rsid w:val="008F09F3"/>
    <w:rsid w:val="008F2DC2"/>
    <w:rsid w:val="008F3D22"/>
    <w:rsid w:val="008F44F7"/>
    <w:rsid w:val="008F4643"/>
    <w:rsid w:val="008F4F80"/>
    <w:rsid w:val="008F51A8"/>
    <w:rsid w:val="008F5370"/>
    <w:rsid w:val="008F53B8"/>
    <w:rsid w:val="008F6412"/>
    <w:rsid w:val="008F7AA5"/>
    <w:rsid w:val="008F7C9D"/>
    <w:rsid w:val="009008C3"/>
    <w:rsid w:val="009025D5"/>
    <w:rsid w:val="00904664"/>
    <w:rsid w:val="00904997"/>
    <w:rsid w:val="00904CB7"/>
    <w:rsid w:val="0090524C"/>
    <w:rsid w:val="009052B6"/>
    <w:rsid w:val="0090556F"/>
    <w:rsid w:val="0090596E"/>
    <w:rsid w:val="00905BA2"/>
    <w:rsid w:val="00905C7A"/>
    <w:rsid w:val="009064B5"/>
    <w:rsid w:val="0090668A"/>
    <w:rsid w:val="00912391"/>
    <w:rsid w:val="0091356E"/>
    <w:rsid w:val="009147EC"/>
    <w:rsid w:val="00914ED9"/>
    <w:rsid w:val="00915762"/>
    <w:rsid w:val="00915CFE"/>
    <w:rsid w:val="00916429"/>
    <w:rsid w:val="009171FC"/>
    <w:rsid w:val="00917D52"/>
    <w:rsid w:val="0092078F"/>
    <w:rsid w:val="00920A62"/>
    <w:rsid w:val="00920AE5"/>
    <w:rsid w:val="00920C5D"/>
    <w:rsid w:val="009211D0"/>
    <w:rsid w:val="00922B11"/>
    <w:rsid w:val="00923347"/>
    <w:rsid w:val="00923716"/>
    <w:rsid w:val="00927D7D"/>
    <w:rsid w:val="00930E94"/>
    <w:rsid w:val="0093107D"/>
    <w:rsid w:val="009337A5"/>
    <w:rsid w:val="00933C49"/>
    <w:rsid w:val="00933E3C"/>
    <w:rsid w:val="009344B4"/>
    <w:rsid w:val="00934CE5"/>
    <w:rsid w:val="0093640B"/>
    <w:rsid w:val="009372D4"/>
    <w:rsid w:val="00940A76"/>
    <w:rsid w:val="00941692"/>
    <w:rsid w:val="009423C3"/>
    <w:rsid w:val="00942879"/>
    <w:rsid w:val="00942EF4"/>
    <w:rsid w:val="00943634"/>
    <w:rsid w:val="00944282"/>
    <w:rsid w:val="009444CC"/>
    <w:rsid w:val="009447FC"/>
    <w:rsid w:val="0094645A"/>
    <w:rsid w:val="009466E1"/>
    <w:rsid w:val="00946751"/>
    <w:rsid w:val="0094709B"/>
    <w:rsid w:val="0094789E"/>
    <w:rsid w:val="00947921"/>
    <w:rsid w:val="00947EF2"/>
    <w:rsid w:val="00950523"/>
    <w:rsid w:val="009513AB"/>
    <w:rsid w:val="00951D28"/>
    <w:rsid w:val="00951EC1"/>
    <w:rsid w:val="00952217"/>
    <w:rsid w:val="00952B47"/>
    <w:rsid w:val="0095344F"/>
    <w:rsid w:val="009536B4"/>
    <w:rsid w:val="00954380"/>
    <w:rsid w:val="00955D0F"/>
    <w:rsid w:val="00956E66"/>
    <w:rsid w:val="009571FA"/>
    <w:rsid w:val="00957A04"/>
    <w:rsid w:val="00960739"/>
    <w:rsid w:val="0096089B"/>
    <w:rsid w:val="009609F8"/>
    <w:rsid w:val="00960FCB"/>
    <w:rsid w:val="00961695"/>
    <w:rsid w:val="00963219"/>
    <w:rsid w:val="009639D3"/>
    <w:rsid w:val="00964969"/>
    <w:rsid w:val="009649C1"/>
    <w:rsid w:val="00964BE3"/>
    <w:rsid w:val="0096556B"/>
    <w:rsid w:val="009669C0"/>
    <w:rsid w:val="009671B2"/>
    <w:rsid w:val="0096734E"/>
    <w:rsid w:val="009674C2"/>
    <w:rsid w:val="00967DF6"/>
    <w:rsid w:val="00970C0C"/>
    <w:rsid w:val="00971030"/>
    <w:rsid w:val="00971CAB"/>
    <w:rsid w:val="0097384A"/>
    <w:rsid w:val="00974136"/>
    <w:rsid w:val="0097543A"/>
    <w:rsid w:val="009757AA"/>
    <w:rsid w:val="009762B0"/>
    <w:rsid w:val="00976B1C"/>
    <w:rsid w:val="00976F72"/>
    <w:rsid w:val="00977344"/>
    <w:rsid w:val="00980B75"/>
    <w:rsid w:val="0098123F"/>
    <w:rsid w:val="00981386"/>
    <w:rsid w:val="00981AA3"/>
    <w:rsid w:val="00981EE2"/>
    <w:rsid w:val="00982EA9"/>
    <w:rsid w:val="00983378"/>
    <w:rsid w:val="00983B2A"/>
    <w:rsid w:val="00983F4E"/>
    <w:rsid w:val="00985AAE"/>
    <w:rsid w:val="00986E7D"/>
    <w:rsid w:val="0098757B"/>
    <w:rsid w:val="00990110"/>
    <w:rsid w:val="009905BB"/>
    <w:rsid w:val="00990C57"/>
    <w:rsid w:val="009916CE"/>
    <w:rsid w:val="00992376"/>
    <w:rsid w:val="00992822"/>
    <w:rsid w:val="00992D90"/>
    <w:rsid w:val="00992E93"/>
    <w:rsid w:val="0099354A"/>
    <w:rsid w:val="0099379E"/>
    <w:rsid w:val="00993C4F"/>
    <w:rsid w:val="0099468B"/>
    <w:rsid w:val="009946FB"/>
    <w:rsid w:val="00994F4D"/>
    <w:rsid w:val="0099548F"/>
    <w:rsid w:val="0099653B"/>
    <w:rsid w:val="009967D6"/>
    <w:rsid w:val="00996C99"/>
    <w:rsid w:val="00996D6A"/>
    <w:rsid w:val="009974F3"/>
    <w:rsid w:val="009A0911"/>
    <w:rsid w:val="009A0C4C"/>
    <w:rsid w:val="009A0F4C"/>
    <w:rsid w:val="009A1896"/>
    <w:rsid w:val="009A1A90"/>
    <w:rsid w:val="009A2015"/>
    <w:rsid w:val="009A407F"/>
    <w:rsid w:val="009A4393"/>
    <w:rsid w:val="009A4702"/>
    <w:rsid w:val="009A4D92"/>
    <w:rsid w:val="009A5229"/>
    <w:rsid w:val="009A5B2A"/>
    <w:rsid w:val="009A602C"/>
    <w:rsid w:val="009A678F"/>
    <w:rsid w:val="009A6C7B"/>
    <w:rsid w:val="009A75A2"/>
    <w:rsid w:val="009B0C01"/>
    <w:rsid w:val="009B0DA3"/>
    <w:rsid w:val="009B1F57"/>
    <w:rsid w:val="009B22E7"/>
    <w:rsid w:val="009B2694"/>
    <w:rsid w:val="009B3681"/>
    <w:rsid w:val="009B3DF6"/>
    <w:rsid w:val="009B581B"/>
    <w:rsid w:val="009B5E3F"/>
    <w:rsid w:val="009B5ED2"/>
    <w:rsid w:val="009B5EE5"/>
    <w:rsid w:val="009B68C7"/>
    <w:rsid w:val="009B6FCF"/>
    <w:rsid w:val="009C02DB"/>
    <w:rsid w:val="009C0480"/>
    <w:rsid w:val="009C06B9"/>
    <w:rsid w:val="009C189F"/>
    <w:rsid w:val="009C1B54"/>
    <w:rsid w:val="009C1DB6"/>
    <w:rsid w:val="009C2380"/>
    <w:rsid w:val="009C2BC0"/>
    <w:rsid w:val="009C3191"/>
    <w:rsid w:val="009C4F68"/>
    <w:rsid w:val="009C5858"/>
    <w:rsid w:val="009C5BB4"/>
    <w:rsid w:val="009C62F1"/>
    <w:rsid w:val="009C6839"/>
    <w:rsid w:val="009C6D29"/>
    <w:rsid w:val="009C705C"/>
    <w:rsid w:val="009C7BC3"/>
    <w:rsid w:val="009C7C84"/>
    <w:rsid w:val="009D0D68"/>
    <w:rsid w:val="009D115F"/>
    <w:rsid w:val="009D16D6"/>
    <w:rsid w:val="009D17A4"/>
    <w:rsid w:val="009D1914"/>
    <w:rsid w:val="009D2010"/>
    <w:rsid w:val="009D2C71"/>
    <w:rsid w:val="009D324B"/>
    <w:rsid w:val="009D39E0"/>
    <w:rsid w:val="009D3C34"/>
    <w:rsid w:val="009D4E8D"/>
    <w:rsid w:val="009D508F"/>
    <w:rsid w:val="009D5433"/>
    <w:rsid w:val="009D5613"/>
    <w:rsid w:val="009D5C02"/>
    <w:rsid w:val="009D6615"/>
    <w:rsid w:val="009D68CA"/>
    <w:rsid w:val="009D694C"/>
    <w:rsid w:val="009D6A63"/>
    <w:rsid w:val="009D70D0"/>
    <w:rsid w:val="009D75F8"/>
    <w:rsid w:val="009D76DC"/>
    <w:rsid w:val="009D7B1C"/>
    <w:rsid w:val="009E01D9"/>
    <w:rsid w:val="009E0417"/>
    <w:rsid w:val="009E08C0"/>
    <w:rsid w:val="009E1357"/>
    <w:rsid w:val="009E1429"/>
    <w:rsid w:val="009E1CC7"/>
    <w:rsid w:val="009E2B38"/>
    <w:rsid w:val="009E3E83"/>
    <w:rsid w:val="009E4081"/>
    <w:rsid w:val="009E4EE2"/>
    <w:rsid w:val="009E52EB"/>
    <w:rsid w:val="009E5F10"/>
    <w:rsid w:val="009E798D"/>
    <w:rsid w:val="009F0614"/>
    <w:rsid w:val="009F0A6E"/>
    <w:rsid w:val="009F25BA"/>
    <w:rsid w:val="009F278D"/>
    <w:rsid w:val="009F3409"/>
    <w:rsid w:val="009F370F"/>
    <w:rsid w:val="009F3C4A"/>
    <w:rsid w:val="009F409A"/>
    <w:rsid w:val="009F44CD"/>
    <w:rsid w:val="009F5FAD"/>
    <w:rsid w:val="009F64A6"/>
    <w:rsid w:val="009F6946"/>
    <w:rsid w:val="009F7031"/>
    <w:rsid w:val="00A00224"/>
    <w:rsid w:val="00A00EAA"/>
    <w:rsid w:val="00A0178F"/>
    <w:rsid w:val="00A017A5"/>
    <w:rsid w:val="00A01C8A"/>
    <w:rsid w:val="00A02F2B"/>
    <w:rsid w:val="00A02FCA"/>
    <w:rsid w:val="00A03C55"/>
    <w:rsid w:val="00A040D6"/>
    <w:rsid w:val="00A0431B"/>
    <w:rsid w:val="00A04818"/>
    <w:rsid w:val="00A05782"/>
    <w:rsid w:val="00A05854"/>
    <w:rsid w:val="00A05B2F"/>
    <w:rsid w:val="00A05FC3"/>
    <w:rsid w:val="00A07E5E"/>
    <w:rsid w:val="00A10449"/>
    <w:rsid w:val="00A10844"/>
    <w:rsid w:val="00A10D73"/>
    <w:rsid w:val="00A11285"/>
    <w:rsid w:val="00A12496"/>
    <w:rsid w:val="00A12AB8"/>
    <w:rsid w:val="00A14676"/>
    <w:rsid w:val="00A14712"/>
    <w:rsid w:val="00A14AF5"/>
    <w:rsid w:val="00A14B71"/>
    <w:rsid w:val="00A14E0C"/>
    <w:rsid w:val="00A15B76"/>
    <w:rsid w:val="00A15D8F"/>
    <w:rsid w:val="00A15E0B"/>
    <w:rsid w:val="00A15E69"/>
    <w:rsid w:val="00A160B4"/>
    <w:rsid w:val="00A179A9"/>
    <w:rsid w:val="00A17F22"/>
    <w:rsid w:val="00A20A70"/>
    <w:rsid w:val="00A20E8B"/>
    <w:rsid w:val="00A2167B"/>
    <w:rsid w:val="00A218AB"/>
    <w:rsid w:val="00A21CE0"/>
    <w:rsid w:val="00A2247D"/>
    <w:rsid w:val="00A2328F"/>
    <w:rsid w:val="00A237D1"/>
    <w:rsid w:val="00A238F4"/>
    <w:rsid w:val="00A24E2D"/>
    <w:rsid w:val="00A25228"/>
    <w:rsid w:val="00A25318"/>
    <w:rsid w:val="00A2623B"/>
    <w:rsid w:val="00A26DA0"/>
    <w:rsid w:val="00A2778F"/>
    <w:rsid w:val="00A277CA"/>
    <w:rsid w:val="00A30C3A"/>
    <w:rsid w:val="00A30FD2"/>
    <w:rsid w:val="00A31967"/>
    <w:rsid w:val="00A31C9D"/>
    <w:rsid w:val="00A320ED"/>
    <w:rsid w:val="00A323CE"/>
    <w:rsid w:val="00A32648"/>
    <w:rsid w:val="00A32B8C"/>
    <w:rsid w:val="00A32D1B"/>
    <w:rsid w:val="00A36903"/>
    <w:rsid w:val="00A412CB"/>
    <w:rsid w:val="00A4170E"/>
    <w:rsid w:val="00A4184E"/>
    <w:rsid w:val="00A41C16"/>
    <w:rsid w:val="00A41F11"/>
    <w:rsid w:val="00A4251A"/>
    <w:rsid w:val="00A427B0"/>
    <w:rsid w:val="00A4390C"/>
    <w:rsid w:val="00A439A6"/>
    <w:rsid w:val="00A43A6B"/>
    <w:rsid w:val="00A44080"/>
    <w:rsid w:val="00A44AF6"/>
    <w:rsid w:val="00A45699"/>
    <w:rsid w:val="00A46A3E"/>
    <w:rsid w:val="00A4732F"/>
    <w:rsid w:val="00A5005D"/>
    <w:rsid w:val="00A515F7"/>
    <w:rsid w:val="00A516C6"/>
    <w:rsid w:val="00A51968"/>
    <w:rsid w:val="00A52783"/>
    <w:rsid w:val="00A52C13"/>
    <w:rsid w:val="00A52C52"/>
    <w:rsid w:val="00A532E2"/>
    <w:rsid w:val="00A536D3"/>
    <w:rsid w:val="00A541A7"/>
    <w:rsid w:val="00A54347"/>
    <w:rsid w:val="00A5447A"/>
    <w:rsid w:val="00A5525D"/>
    <w:rsid w:val="00A55490"/>
    <w:rsid w:val="00A5572A"/>
    <w:rsid w:val="00A55976"/>
    <w:rsid w:val="00A5642A"/>
    <w:rsid w:val="00A57877"/>
    <w:rsid w:val="00A603B0"/>
    <w:rsid w:val="00A620E4"/>
    <w:rsid w:val="00A6212A"/>
    <w:rsid w:val="00A62CED"/>
    <w:rsid w:val="00A63198"/>
    <w:rsid w:val="00A632EF"/>
    <w:rsid w:val="00A63514"/>
    <w:rsid w:val="00A63BD1"/>
    <w:rsid w:val="00A63EC1"/>
    <w:rsid w:val="00A64CA0"/>
    <w:rsid w:val="00A65B49"/>
    <w:rsid w:val="00A6646B"/>
    <w:rsid w:val="00A66530"/>
    <w:rsid w:val="00A66B2B"/>
    <w:rsid w:val="00A708DE"/>
    <w:rsid w:val="00A70FEA"/>
    <w:rsid w:val="00A7135E"/>
    <w:rsid w:val="00A72730"/>
    <w:rsid w:val="00A734CB"/>
    <w:rsid w:val="00A7373A"/>
    <w:rsid w:val="00A7447B"/>
    <w:rsid w:val="00A744AF"/>
    <w:rsid w:val="00A74C09"/>
    <w:rsid w:val="00A7515D"/>
    <w:rsid w:val="00A75857"/>
    <w:rsid w:val="00A7587B"/>
    <w:rsid w:val="00A764B0"/>
    <w:rsid w:val="00A815D1"/>
    <w:rsid w:val="00A8418B"/>
    <w:rsid w:val="00A85C2C"/>
    <w:rsid w:val="00A86282"/>
    <w:rsid w:val="00A8695A"/>
    <w:rsid w:val="00A86BBA"/>
    <w:rsid w:val="00A87165"/>
    <w:rsid w:val="00A91ADE"/>
    <w:rsid w:val="00A92EFC"/>
    <w:rsid w:val="00A932C7"/>
    <w:rsid w:val="00A93A16"/>
    <w:rsid w:val="00A94026"/>
    <w:rsid w:val="00A94137"/>
    <w:rsid w:val="00A9586F"/>
    <w:rsid w:val="00A963FF"/>
    <w:rsid w:val="00A969C8"/>
    <w:rsid w:val="00A96B03"/>
    <w:rsid w:val="00AA0573"/>
    <w:rsid w:val="00AA06B9"/>
    <w:rsid w:val="00AA10A2"/>
    <w:rsid w:val="00AA3941"/>
    <w:rsid w:val="00AA41F5"/>
    <w:rsid w:val="00AA48BB"/>
    <w:rsid w:val="00AA4C63"/>
    <w:rsid w:val="00AA4E3F"/>
    <w:rsid w:val="00AA535F"/>
    <w:rsid w:val="00AA6405"/>
    <w:rsid w:val="00AB0706"/>
    <w:rsid w:val="00AB16FF"/>
    <w:rsid w:val="00AB1D94"/>
    <w:rsid w:val="00AB3072"/>
    <w:rsid w:val="00AB3599"/>
    <w:rsid w:val="00AB55D8"/>
    <w:rsid w:val="00AB55E6"/>
    <w:rsid w:val="00AB56EA"/>
    <w:rsid w:val="00AB6180"/>
    <w:rsid w:val="00AB6DA8"/>
    <w:rsid w:val="00AB7173"/>
    <w:rsid w:val="00AB7243"/>
    <w:rsid w:val="00AB7295"/>
    <w:rsid w:val="00AB7491"/>
    <w:rsid w:val="00AB7D12"/>
    <w:rsid w:val="00AC1D6B"/>
    <w:rsid w:val="00AC1EF6"/>
    <w:rsid w:val="00AC225B"/>
    <w:rsid w:val="00AC2686"/>
    <w:rsid w:val="00AC2BA3"/>
    <w:rsid w:val="00AC2EEB"/>
    <w:rsid w:val="00AC35F9"/>
    <w:rsid w:val="00AC49E1"/>
    <w:rsid w:val="00AC505C"/>
    <w:rsid w:val="00AC5711"/>
    <w:rsid w:val="00AC58F8"/>
    <w:rsid w:val="00AC79DE"/>
    <w:rsid w:val="00AC7FEA"/>
    <w:rsid w:val="00AD03A8"/>
    <w:rsid w:val="00AD0B2F"/>
    <w:rsid w:val="00AD11C6"/>
    <w:rsid w:val="00AD1933"/>
    <w:rsid w:val="00AD3AAC"/>
    <w:rsid w:val="00AD4777"/>
    <w:rsid w:val="00AD4AAF"/>
    <w:rsid w:val="00AD551C"/>
    <w:rsid w:val="00AD57FC"/>
    <w:rsid w:val="00AD64D5"/>
    <w:rsid w:val="00AD6555"/>
    <w:rsid w:val="00AD6945"/>
    <w:rsid w:val="00AD6BD9"/>
    <w:rsid w:val="00AD78B2"/>
    <w:rsid w:val="00AE09F4"/>
    <w:rsid w:val="00AE0BD4"/>
    <w:rsid w:val="00AE12B5"/>
    <w:rsid w:val="00AE1755"/>
    <w:rsid w:val="00AE19AE"/>
    <w:rsid w:val="00AE1A54"/>
    <w:rsid w:val="00AE2646"/>
    <w:rsid w:val="00AE3152"/>
    <w:rsid w:val="00AE331A"/>
    <w:rsid w:val="00AE39F1"/>
    <w:rsid w:val="00AE3C97"/>
    <w:rsid w:val="00AE4465"/>
    <w:rsid w:val="00AE487B"/>
    <w:rsid w:val="00AE5356"/>
    <w:rsid w:val="00AE57A3"/>
    <w:rsid w:val="00AE5CA1"/>
    <w:rsid w:val="00AE5F8F"/>
    <w:rsid w:val="00AE62C5"/>
    <w:rsid w:val="00AE7279"/>
    <w:rsid w:val="00AE7DD5"/>
    <w:rsid w:val="00AF054A"/>
    <w:rsid w:val="00AF07B0"/>
    <w:rsid w:val="00AF14D6"/>
    <w:rsid w:val="00AF15E8"/>
    <w:rsid w:val="00AF2229"/>
    <w:rsid w:val="00AF2324"/>
    <w:rsid w:val="00AF5166"/>
    <w:rsid w:val="00AF5D09"/>
    <w:rsid w:val="00AF6D33"/>
    <w:rsid w:val="00AF6F70"/>
    <w:rsid w:val="00AF7976"/>
    <w:rsid w:val="00B007F4"/>
    <w:rsid w:val="00B00B46"/>
    <w:rsid w:val="00B00D80"/>
    <w:rsid w:val="00B019A1"/>
    <w:rsid w:val="00B0240F"/>
    <w:rsid w:val="00B02F82"/>
    <w:rsid w:val="00B0383B"/>
    <w:rsid w:val="00B03EF0"/>
    <w:rsid w:val="00B0466F"/>
    <w:rsid w:val="00B05939"/>
    <w:rsid w:val="00B0677D"/>
    <w:rsid w:val="00B07591"/>
    <w:rsid w:val="00B10899"/>
    <w:rsid w:val="00B1092A"/>
    <w:rsid w:val="00B1118A"/>
    <w:rsid w:val="00B11913"/>
    <w:rsid w:val="00B13332"/>
    <w:rsid w:val="00B135CE"/>
    <w:rsid w:val="00B13640"/>
    <w:rsid w:val="00B139B1"/>
    <w:rsid w:val="00B13AAE"/>
    <w:rsid w:val="00B13C41"/>
    <w:rsid w:val="00B13DA4"/>
    <w:rsid w:val="00B13E9B"/>
    <w:rsid w:val="00B14FF4"/>
    <w:rsid w:val="00B155DE"/>
    <w:rsid w:val="00B164B4"/>
    <w:rsid w:val="00B172BB"/>
    <w:rsid w:val="00B20007"/>
    <w:rsid w:val="00B208BC"/>
    <w:rsid w:val="00B21120"/>
    <w:rsid w:val="00B2252F"/>
    <w:rsid w:val="00B2286E"/>
    <w:rsid w:val="00B253B9"/>
    <w:rsid w:val="00B26063"/>
    <w:rsid w:val="00B2651F"/>
    <w:rsid w:val="00B3037D"/>
    <w:rsid w:val="00B30A02"/>
    <w:rsid w:val="00B30E14"/>
    <w:rsid w:val="00B31201"/>
    <w:rsid w:val="00B31919"/>
    <w:rsid w:val="00B31FAA"/>
    <w:rsid w:val="00B3290B"/>
    <w:rsid w:val="00B32EC2"/>
    <w:rsid w:val="00B32F32"/>
    <w:rsid w:val="00B32F6D"/>
    <w:rsid w:val="00B331A4"/>
    <w:rsid w:val="00B34BE4"/>
    <w:rsid w:val="00B356EA"/>
    <w:rsid w:val="00B35F49"/>
    <w:rsid w:val="00B40034"/>
    <w:rsid w:val="00B40288"/>
    <w:rsid w:val="00B4126F"/>
    <w:rsid w:val="00B42A6A"/>
    <w:rsid w:val="00B42B37"/>
    <w:rsid w:val="00B43538"/>
    <w:rsid w:val="00B43B01"/>
    <w:rsid w:val="00B442DC"/>
    <w:rsid w:val="00B446F2"/>
    <w:rsid w:val="00B45EE6"/>
    <w:rsid w:val="00B4624A"/>
    <w:rsid w:val="00B4719F"/>
    <w:rsid w:val="00B5018C"/>
    <w:rsid w:val="00B518F4"/>
    <w:rsid w:val="00B51CD3"/>
    <w:rsid w:val="00B522C9"/>
    <w:rsid w:val="00B52340"/>
    <w:rsid w:val="00B5326C"/>
    <w:rsid w:val="00B53362"/>
    <w:rsid w:val="00B549A7"/>
    <w:rsid w:val="00B54CEB"/>
    <w:rsid w:val="00B554FE"/>
    <w:rsid w:val="00B558A4"/>
    <w:rsid w:val="00B55BA8"/>
    <w:rsid w:val="00B562A4"/>
    <w:rsid w:val="00B565E6"/>
    <w:rsid w:val="00B569EE"/>
    <w:rsid w:val="00B56FBF"/>
    <w:rsid w:val="00B571C9"/>
    <w:rsid w:val="00B57FC0"/>
    <w:rsid w:val="00B61313"/>
    <w:rsid w:val="00B61B0F"/>
    <w:rsid w:val="00B62F70"/>
    <w:rsid w:val="00B653F5"/>
    <w:rsid w:val="00B65C18"/>
    <w:rsid w:val="00B65EE1"/>
    <w:rsid w:val="00B66A16"/>
    <w:rsid w:val="00B66B56"/>
    <w:rsid w:val="00B66F3E"/>
    <w:rsid w:val="00B6723D"/>
    <w:rsid w:val="00B67920"/>
    <w:rsid w:val="00B679E9"/>
    <w:rsid w:val="00B67B55"/>
    <w:rsid w:val="00B67BAF"/>
    <w:rsid w:val="00B74160"/>
    <w:rsid w:val="00B74228"/>
    <w:rsid w:val="00B74B15"/>
    <w:rsid w:val="00B76179"/>
    <w:rsid w:val="00B76298"/>
    <w:rsid w:val="00B76B0C"/>
    <w:rsid w:val="00B77771"/>
    <w:rsid w:val="00B77F70"/>
    <w:rsid w:val="00B80894"/>
    <w:rsid w:val="00B808F4"/>
    <w:rsid w:val="00B81970"/>
    <w:rsid w:val="00B82482"/>
    <w:rsid w:val="00B825F7"/>
    <w:rsid w:val="00B832B3"/>
    <w:rsid w:val="00B83D0A"/>
    <w:rsid w:val="00B86669"/>
    <w:rsid w:val="00B86DE7"/>
    <w:rsid w:val="00B87A0E"/>
    <w:rsid w:val="00B901B7"/>
    <w:rsid w:val="00B907E6"/>
    <w:rsid w:val="00B9169E"/>
    <w:rsid w:val="00B9248F"/>
    <w:rsid w:val="00B927F3"/>
    <w:rsid w:val="00B92AC0"/>
    <w:rsid w:val="00B935D1"/>
    <w:rsid w:val="00B93FF4"/>
    <w:rsid w:val="00B948A2"/>
    <w:rsid w:val="00B94BBC"/>
    <w:rsid w:val="00B95EFB"/>
    <w:rsid w:val="00B975B2"/>
    <w:rsid w:val="00BA0A32"/>
    <w:rsid w:val="00BA0AB7"/>
    <w:rsid w:val="00BA15F1"/>
    <w:rsid w:val="00BA1C61"/>
    <w:rsid w:val="00BA2AB7"/>
    <w:rsid w:val="00BA2BED"/>
    <w:rsid w:val="00BA35D8"/>
    <w:rsid w:val="00BA3C98"/>
    <w:rsid w:val="00BA4411"/>
    <w:rsid w:val="00BA560E"/>
    <w:rsid w:val="00BA5E4E"/>
    <w:rsid w:val="00BA637B"/>
    <w:rsid w:val="00BB1F4A"/>
    <w:rsid w:val="00BB1F90"/>
    <w:rsid w:val="00BB21B7"/>
    <w:rsid w:val="00BB2D26"/>
    <w:rsid w:val="00BB37BC"/>
    <w:rsid w:val="00BB4286"/>
    <w:rsid w:val="00BB437A"/>
    <w:rsid w:val="00BB45C4"/>
    <w:rsid w:val="00BB4D20"/>
    <w:rsid w:val="00BB5CF7"/>
    <w:rsid w:val="00BB7072"/>
    <w:rsid w:val="00BB72B6"/>
    <w:rsid w:val="00BC00AE"/>
    <w:rsid w:val="00BC32B3"/>
    <w:rsid w:val="00BC4BA3"/>
    <w:rsid w:val="00BC4BDF"/>
    <w:rsid w:val="00BC50B9"/>
    <w:rsid w:val="00BC7031"/>
    <w:rsid w:val="00BC7854"/>
    <w:rsid w:val="00BD0B4A"/>
    <w:rsid w:val="00BD0C16"/>
    <w:rsid w:val="00BD101F"/>
    <w:rsid w:val="00BD2218"/>
    <w:rsid w:val="00BD2745"/>
    <w:rsid w:val="00BD2A46"/>
    <w:rsid w:val="00BD3E7E"/>
    <w:rsid w:val="00BD43AB"/>
    <w:rsid w:val="00BD4D58"/>
    <w:rsid w:val="00BD4E19"/>
    <w:rsid w:val="00BD593D"/>
    <w:rsid w:val="00BD5D55"/>
    <w:rsid w:val="00BD6C9B"/>
    <w:rsid w:val="00BD791F"/>
    <w:rsid w:val="00BD7AAC"/>
    <w:rsid w:val="00BD7CD2"/>
    <w:rsid w:val="00BE03C0"/>
    <w:rsid w:val="00BE1314"/>
    <w:rsid w:val="00BE1605"/>
    <w:rsid w:val="00BE1A99"/>
    <w:rsid w:val="00BE21D5"/>
    <w:rsid w:val="00BE2354"/>
    <w:rsid w:val="00BE250C"/>
    <w:rsid w:val="00BE2E76"/>
    <w:rsid w:val="00BE2F27"/>
    <w:rsid w:val="00BE32B5"/>
    <w:rsid w:val="00BE4D68"/>
    <w:rsid w:val="00BE557C"/>
    <w:rsid w:val="00BE59B1"/>
    <w:rsid w:val="00BE5AF1"/>
    <w:rsid w:val="00BE5B3E"/>
    <w:rsid w:val="00BE5F01"/>
    <w:rsid w:val="00BE7317"/>
    <w:rsid w:val="00BE7D20"/>
    <w:rsid w:val="00BF0167"/>
    <w:rsid w:val="00BF106C"/>
    <w:rsid w:val="00BF1469"/>
    <w:rsid w:val="00BF184E"/>
    <w:rsid w:val="00BF1A31"/>
    <w:rsid w:val="00BF1F14"/>
    <w:rsid w:val="00BF2592"/>
    <w:rsid w:val="00BF26C4"/>
    <w:rsid w:val="00BF26E2"/>
    <w:rsid w:val="00BF2B91"/>
    <w:rsid w:val="00BF2F0E"/>
    <w:rsid w:val="00BF2F33"/>
    <w:rsid w:val="00BF4C17"/>
    <w:rsid w:val="00BF51F4"/>
    <w:rsid w:val="00BF7DDA"/>
    <w:rsid w:val="00C001FB"/>
    <w:rsid w:val="00C004E1"/>
    <w:rsid w:val="00C0096C"/>
    <w:rsid w:val="00C00CC8"/>
    <w:rsid w:val="00C020CB"/>
    <w:rsid w:val="00C021FB"/>
    <w:rsid w:val="00C02406"/>
    <w:rsid w:val="00C0289F"/>
    <w:rsid w:val="00C02BAA"/>
    <w:rsid w:val="00C02E3B"/>
    <w:rsid w:val="00C03A25"/>
    <w:rsid w:val="00C04175"/>
    <w:rsid w:val="00C043CF"/>
    <w:rsid w:val="00C04875"/>
    <w:rsid w:val="00C05F54"/>
    <w:rsid w:val="00C0774C"/>
    <w:rsid w:val="00C07A44"/>
    <w:rsid w:val="00C122E3"/>
    <w:rsid w:val="00C12C72"/>
    <w:rsid w:val="00C12D08"/>
    <w:rsid w:val="00C1305D"/>
    <w:rsid w:val="00C131AA"/>
    <w:rsid w:val="00C1381C"/>
    <w:rsid w:val="00C14D4B"/>
    <w:rsid w:val="00C15633"/>
    <w:rsid w:val="00C15CC1"/>
    <w:rsid w:val="00C16ECE"/>
    <w:rsid w:val="00C17253"/>
    <w:rsid w:val="00C17468"/>
    <w:rsid w:val="00C2002F"/>
    <w:rsid w:val="00C20F34"/>
    <w:rsid w:val="00C222A9"/>
    <w:rsid w:val="00C22DA9"/>
    <w:rsid w:val="00C22E42"/>
    <w:rsid w:val="00C233EF"/>
    <w:rsid w:val="00C24245"/>
    <w:rsid w:val="00C24771"/>
    <w:rsid w:val="00C24AE0"/>
    <w:rsid w:val="00C2551F"/>
    <w:rsid w:val="00C256A0"/>
    <w:rsid w:val="00C25AB6"/>
    <w:rsid w:val="00C25D4E"/>
    <w:rsid w:val="00C25DCF"/>
    <w:rsid w:val="00C260F9"/>
    <w:rsid w:val="00C263E4"/>
    <w:rsid w:val="00C268D9"/>
    <w:rsid w:val="00C27B21"/>
    <w:rsid w:val="00C27B57"/>
    <w:rsid w:val="00C27C64"/>
    <w:rsid w:val="00C317FD"/>
    <w:rsid w:val="00C319CB"/>
    <w:rsid w:val="00C319CC"/>
    <w:rsid w:val="00C32139"/>
    <w:rsid w:val="00C32B0C"/>
    <w:rsid w:val="00C32E34"/>
    <w:rsid w:val="00C33970"/>
    <w:rsid w:val="00C33EC0"/>
    <w:rsid w:val="00C33F82"/>
    <w:rsid w:val="00C34054"/>
    <w:rsid w:val="00C34DC3"/>
    <w:rsid w:val="00C34EAA"/>
    <w:rsid w:val="00C35C3F"/>
    <w:rsid w:val="00C35C84"/>
    <w:rsid w:val="00C3691D"/>
    <w:rsid w:val="00C36B4C"/>
    <w:rsid w:val="00C36BF2"/>
    <w:rsid w:val="00C378EB"/>
    <w:rsid w:val="00C37902"/>
    <w:rsid w:val="00C37AE0"/>
    <w:rsid w:val="00C40B7F"/>
    <w:rsid w:val="00C40DF8"/>
    <w:rsid w:val="00C4132C"/>
    <w:rsid w:val="00C4170C"/>
    <w:rsid w:val="00C44172"/>
    <w:rsid w:val="00C4438F"/>
    <w:rsid w:val="00C44648"/>
    <w:rsid w:val="00C456FE"/>
    <w:rsid w:val="00C461EE"/>
    <w:rsid w:val="00C466AF"/>
    <w:rsid w:val="00C468E2"/>
    <w:rsid w:val="00C47118"/>
    <w:rsid w:val="00C47A22"/>
    <w:rsid w:val="00C47AEE"/>
    <w:rsid w:val="00C47C90"/>
    <w:rsid w:val="00C47E77"/>
    <w:rsid w:val="00C50419"/>
    <w:rsid w:val="00C51886"/>
    <w:rsid w:val="00C51BC4"/>
    <w:rsid w:val="00C51C6A"/>
    <w:rsid w:val="00C52C7B"/>
    <w:rsid w:val="00C5419A"/>
    <w:rsid w:val="00C541D7"/>
    <w:rsid w:val="00C54524"/>
    <w:rsid w:val="00C546D9"/>
    <w:rsid w:val="00C548E0"/>
    <w:rsid w:val="00C54DAC"/>
    <w:rsid w:val="00C55C44"/>
    <w:rsid w:val="00C55E66"/>
    <w:rsid w:val="00C562D6"/>
    <w:rsid w:val="00C562EB"/>
    <w:rsid w:val="00C60C08"/>
    <w:rsid w:val="00C61747"/>
    <w:rsid w:val="00C62962"/>
    <w:rsid w:val="00C6477B"/>
    <w:rsid w:val="00C64F74"/>
    <w:rsid w:val="00C65090"/>
    <w:rsid w:val="00C6646B"/>
    <w:rsid w:val="00C667F1"/>
    <w:rsid w:val="00C6749D"/>
    <w:rsid w:val="00C67541"/>
    <w:rsid w:val="00C67CB8"/>
    <w:rsid w:val="00C7330D"/>
    <w:rsid w:val="00C7438D"/>
    <w:rsid w:val="00C74646"/>
    <w:rsid w:val="00C7466A"/>
    <w:rsid w:val="00C74C31"/>
    <w:rsid w:val="00C76374"/>
    <w:rsid w:val="00C76C5A"/>
    <w:rsid w:val="00C76FDD"/>
    <w:rsid w:val="00C7732F"/>
    <w:rsid w:val="00C809C8"/>
    <w:rsid w:val="00C80ECB"/>
    <w:rsid w:val="00C81521"/>
    <w:rsid w:val="00C8226F"/>
    <w:rsid w:val="00C829B7"/>
    <w:rsid w:val="00C82E2E"/>
    <w:rsid w:val="00C832F0"/>
    <w:rsid w:val="00C835DF"/>
    <w:rsid w:val="00C855F9"/>
    <w:rsid w:val="00C85840"/>
    <w:rsid w:val="00C85BBB"/>
    <w:rsid w:val="00C85E09"/>
    <w:rsid w:val="00C85E64"/>
    <w:rsid w:val="00C867CC"/>
    <w:rsid w:val="00C873B9"/>
    <w:rsid w:val="00C87444"/>
    <w:rsid w:val="00C87837"/>
    <w:rsid w:val="00C91206"/>
    <w:rsid w:val="00C918DA"/>
    <w:rsid w:val="00C91E81"/>
    <w:rsid w:val="00C920A0"/>
    <w:rsid w:val="00C92A4B"/>
    <w:rsid w:val="00C92E07"/>
    <w:rsid w:val="00C92F7E"/>
    <w:rsid w:val="00C93112"/>
    <w:rsid w:val="00C935A6"/>
    <w:rsid w:val="00C93872"/>
    <w:rsid w:val="00C959E6"/>
    <w:rsid w:val="00C95B31"/>
    <w:rsid w:val="00CA0594"/>
    <w:rsid w:val="00CA1BBB"/>
    <w:rsid w:val="00CA2537"/>
    <w:rsid w:val="00CA25F2"/>
    <w:rsid w:val="00CA2DF8"/>
    <w:rsid w:val="00CA3D40"/>
    <w:rsid w:val="00CA402C"/>
    <w:rsid w:val="00CA4113"/>
    <w:rsid w:val="00CA58A2"/>
    <w:rsid w:val="00CA5C46"/>
    <w:rsid w:val="00CB03F0"/>
    <w:rsid w:val="00CB082C"/>
    <w:rsid w:val="00CB0913"/>
    <w:rsid w:val="00CB0C4C"/>
    <w:rsid w:val="00CB0DF3"/>
    <w:rsid w:val="00CB17A7"/>
    <w:rsid w:val="00CB1C02"/>
    <w:rsid w:val="00CB1FD5"/>
    <w:rsid w:val="00CB2269"/>
    <w:rsid w:val="00CB3D5A"/>
    <w:rsid w:val="00CB44BD"/>
    <w:rsid w:val="00CB5B04"/>
    <w:rsid w:val="00CB5E9E"/>
    <w:rsid w:val="00CB6320"/>
    <w:rsid w:val="00CB6E62"/>
    <w:rsid w:val="00CB74B6"/>
    <w:rsid w:val="00CC0213"/>
    <w:rsid w:val="00CC0380"/>
    <w:rsid w:val="00CC20C8"/>
    <w:rsid w:val="00CC4500"/>
    <w:rsid w:val="00CC4561"/>
    <w:rsid w:val="00CC50A8"/>
    <w:rsid w:val="00CC56B4"/>
    <w:rsid w:val="00CC5CE4"/>
    <w:rsid w:val="00CC5E8B"/>
    <w:rsid w:val="00CC6103"/>
    <w:rsid w:val="00CC76F9"/>
    <w:rsid w:val="00CD0FEF"/>
    <w:rsid w:val="00CD1614"/>
    <w:rsid w:val="00CD1E5F"/>
    <w:rsid w:val="00CD3E37"/>
    <w:rsid w:val="00CD44CD"/>
    <w:rsid w:val="00CD522A"/>
    <w:rsid w:val="00CD61BD"/>
    <w:rsid w:val="00CD621F"/>
    <w:rsid w:val="00CD76A0"/>
    <w:rsid w:val="00CD7912"/>
    <w:rsid w:val="00CE02FB"/>
    <w:rsid w:val="00CE034E"/>
    <w:rsid w:val="00CE0384"/>
    <w:rsid w:val="00CE04D9"/>
    <w:rsid w:val="00CE1190"/>
    <w:rsid w:val="00CE16E7"/>
    <w:rsid w:val="00CE2197"/>
    <w:rsid w:val="00CE22B6"/>
    <w:rsid w:val="00CE6188"/>
    <w:rsid w:val="00CE662A"/>
    <w:rsid w:val="00CE7CCA"/>
    <w:rsid w:val="00CF07A0"/>
    <w:rsid w:val="00CF107D"/>
    <w:rsid w:val="00CF1C05"/>
    <w:rsid w:val="00CF2AC5"/>
    <w:rsid w:val="00CF457D"/>
    <w:rsid w:val="00CF4BF7"/>
    <w:rsid w:val="00CF5889"/>
    <w:rsid w:val="00CF6866"/>
    <w:rsid w:val="00CF74A8"/>
    <w:rsid w:val="00CF78CB"/>
    <w:rsid w:val="00CF7E6E"/>
    <w:rsid w:val="00D0007A"/>
    <w:rsid w:val="00D00532"/>
    <w:rsid w:val="00D007D7"/>
    <w:rsid w:val="00D018BB"/>
    <w:rsid w:val="00D01B52"/>
    <w:rsid w:val="00D01BFF"/>
    <w:rsid w:val="00D02821"/>
    <w:rsid w:val="00D0423E"/>
    <w:rsid w:val="00D04242"/>
    <w:rsid w:val="00D0509A"/>
    <w:rsid w:val="00D0571A"/>
    <w:rsid w:val="00D0636C"/>
    <w:rsid w:val="00D06A86"/>
    <w:rsid w:val="00D06BBE"/>
    <w:rsid w:val="00D06D40"/>
    <w:rsid w:val="00D06F3D"/>
    <w:rsid w:val="00D0761D"/>
    <w:rsid w:val="00D07B94"/>
    <w:rsid w:val="00D07F94"/>
    <w:rsid w:val="00D116AA"/>
    <w:rsid w:val="00D11AD2"/>
    <w:rsid w:val="00D11E0B"/>
    <w:rsid w:val="00D11EFC"/>
    <w:rsid w:val="00D12E89"/>
    <w:rsid w:val="00D131A6"/>
    <w:rsid w:val="00D13D0D"/>
    <w:rsid w:val="00D140B8"/>
    <w:rsid w:val="00D1430E"/>
    <w:rsid w:val="00D14975"/>
    <w:rsid w:val="00D14C55"/>
    <w:rsid w:val="00D1542A"/>
    <w:rsid w:val="00D168BA"/>
    <w:rsid w:val="00D1778B"/>
    <w:rsid w:val="00D17DC9"/>
    <w:rsid w:val="00D20C81"/>
    <w:rsid w:val="00D21782"/>
    <w:rsid w:val="00D223C5"/>
    <w:rsid w:val="00D2339A"/>
    <w:rsid w:val="00D23638"/>
    <w:rsid w:val="00D23682"/>
    <w:rsid w:val="00D237E1"/>
    <w:rsid w:val="00D23A48"/>
    <w:rsid w:val="00D2409F"/>
    <w:rsid w:val="00D24910"/>
    <w:rsid w:val="00D24B57"/>
    <w:rsid w:val="00D25069"/>
    <w:rsid w:val="00D25C06"/>
    <w:rsid w:val="00D25C88"/>
    <w:rsid w:val="00D26A3B"/>
    <w:rsid w:val="00D31A6A"/>
    <w:rsid w:val="00D32BF3"/>
    <w:rsid w:val="00D346CC"/>
    <w:rsid w:val="00D3481F"/>
    <w:rsid w:val="00D35D69"/>
    <w:rsid w:val="00D36007"/>
    <w:rsid w:val="00D360FD"/>
    <w:rsid w:val="00D36165"/>
    <w:rsid w:val="00D37100"/>
    <w:rsid w:val="00D37C74"/>
    <w:rsid w:val="00D4018D"/>
    <w:rsid w:val="00D414F4"/>
    <w:rsid w:val="00D4151C"/>
    <w:rsid w:val="00D415AC"/>
    <w:rsid w:val="00D41D79"/>
    <w:rsid w:val="00D4280D"/>
    <w:rsid w:val="00D42E16"/>
    <w:rsid w:val="00D43690"/>
    <w:rsid w:val="00D46ADA"/>
    <w:rsid w:val="00D46FC6"/>
    <w:rsid w:val="00D511F6"/>
    <w:rsid w:val="00D52D3D"/>
    <w:rsid w:val="00D53576"/>
    <w:rsid w:val="00D535A3"/>
    <w:rsid w:val="00D53A5A"/>
    <w:rsid w:val="00D53D56"/>
    <w:rsid w:val="00D53E15"/>
    <w:rsid w:val="00D54EF6"/>
    <w:rsid w:val="00D55A1C"/>
    <w:rsid w:val="00D55DA6"/>
    <w:rsid w:val="00D562F7"/>
    <w:rsid w:val="00D563C8"/>
    <w:rsid w:val="00D57333"/>
    <w:rsid w:val="00D57828"/>
    <w:rsid w:val="00D60398"/>
    <w:rsid w:val="00D605FB"/>
    <w:rsid w:val="00D60DE8"/>
    <w:rsid w:val="00D60FD7"/>
    <w:rsid w:val="00D61284"/>
    <w:rsid w:val="00D62327"/>
    <w:rsid w:val="00D62659"/>
    <w:rsid w:val="00D62865"/>
    <w:rsid w:val="00D62980"/>
    <w:rsid w:val="00D629F0"/>
    <w:rsid w:val="00D62A58"/>
    <w:rsid w:val="00D634BB"/>
    <w:rsid w:val="00D63BFA"/>
    <w:rsid w:val="00D643E0"/>
    <w:rsid w:val="00D6527E"/>
    <w:rsid w:val="00D6540F"/>
    <w:rsid w:val="00D65B4D"/>
    <w:rsid w:val="00D66CFF"/>
    <w:rsid w:val="00D67CD9"/>
    <w:rsid w:val="00D704BC"/>
    <w:rsid w:val="00D704D3"/>
    <w:rsid w:val="00D70A25"/>
    <w:rsid w:val="00D70C63"/>
    <w:rsid w:val="00D725A3"/>
    <w:rsid w:val="00D7325B"/>
    <w:rsid w:val="00D73A6D"/>
    <w:rsid w:val="00D73B92"/>
    <w:rsid w:val="00D74DE6"/>
    <w:rsid w:val="00D769AD"/>
    <w:rsid w:val="00D76C2E"/>
    <w:rsid w:val="00D7734F"/>
    <w:rsid w:val="00D77724"/>
    <w:rsid w:val="00D77981"/>
    <w:rsid w:val="00D77983"/>
    <w:rsid w:val="00D77B6E"/>
    <w:rsid w:val="00D8029F"/>
    <w:rsid w:val="00D80A82"/>
    <w:rsid w:val="00D80B7C"/>
    <w:rsid w:val="00D81E9A"/>
    <w:rsid w:val="00D822A1"/>
    <w:rsid w:val="00D822DD"/>
    <w:rsid w:val="00D82CD9"/>
    <w:rsid w:val="00D82F17"/>
    <w:rsid w:val="00D8397D"/>
    <w:rsid w:val="00D844B7"/>
    <w:rsid w:val="00D84ABD"/>
    <w:rsid w:val="00D84D0F"/>
    <w:rsid w:val="00D8565A"/>
    <w:rsid w:val="00D856D1"/>
    <w:rsid w:val="00D85A45"/>
    <w:rsid w:val="00D867DA"/>
    <w:rsid w:val="00D8687D"/>
    <w:rsid w:val="00D86EFD"/>
    <w:rsid w:val="00D87198"/>
    <w:rsid w:val="00D87E79"/>
    <w:rsid w:val="00D91009"/>
    <w:rsid w:val="00D91505"/>
    <w:rsid w:val="00D916B7"/>
    <w:rsid w:val="00D919D3"/>
    <w:rsid w:val="00D926AB"/>
    <w:rsid w:val="00D93301"/>
    <w:rsid w:val="00D93555"/>
    <w:rsid w:val="00D937F7"/>
    <w:rsid w:val="00D93C15"/>
    <w:rsid w:val="00D93F92"/>
    <w:rsid w:val="00D9442F"/>
    <w:rsid w:val="00D945B1"/>
    <w:rsid w:val="00D95A50"/>
    <w:rsid w:val="00D96EA0"/>
    <w:rsid w:val="00DA0E42"/>
    <w:rsid w:val="00DA27B6"/>
    <w:rsid w:val="00DA2ADB"/>
    <w:rsid w:val="00DA3486"/>
    <w:rsid w:val="00DA4467"/>
    <w:rsid w:val="00DA488E"/>
    <w:rsid w:val="00DA51C5"/>
    <w:rsid w:val="00DA56AB"/>
    <w:rsid w:val="00DA5C33"/>
    <w:rsid w:val="00DA5C3A"/>
    <w:rsid w:val="00DA67CE"/>
    <w:rsid w:val="00DA6CB5"/>
    <w:rsid w:val="00DA6DA4"/>
    <w:rsid w:val="00DA6F4F"/>
    <w:rsid w:val="00DA7206"/>
    <w:rsid w:val="00DB0398"/>
    <w:rsid w:val="00DB077A"/>
    <w:rsid w:val="00DB0E73"/>
    <w:rsid w:val="00DB16E1"/>
    <w:rsid w:val="00DB1803"/>
    <w:rsid w:val="00DB1D91"/>
    <w:rsid w:val="00DB2AB7"/>
    <w:rsid w:val="00DB45E9"/>
    <w:rsid w:val="00DB520D"/>
    <w:rsid w:val="00DB555A"/>
    <w:rsid w:val="00DB5CFE"/>
    <w:rsid w:val="00DB5D5D"/>
    <w:rsid w:val="00DB71FD"/>
    <w:rsid w:val="00DC0F47"/>
    <w:rsid w:val="00DC1131"/>
    <w:rsid w:val="00DC1530"/>
    <w:rsid w:val="00DC1AC5"/>
    <w:rsid w:val="00DC1FF7"/>
    <w:rsid w:val="00DC46A5"/>
    <w:rsid w:val="00DC4A89"/>
    <w:rsid w:val="00DC4F9A"/>
    <w:rsid w:val="00DC513C"/>
    <w:rsid w:val="00DC5593"/>
    <w:rsid w:val="00DC55FC"/>
    <w:rsid w:val="00DC74BB"/>
    <w:rsid w:val="00DC7BE5"/>
    <w:rsid w:val="00DD08AF"/>
    <w:rsid w:val="00DD16E2"/>
    <w:rsid w:val="00DD1BE2"/>
    <w:rsid w:val="00DD348C"/>
    <w:rsid w:val="00DD3696"/>
    <w:rsid w:val="00DD40B2"/>
    <w:rsid w:val="00DD4138"/>
    <w:rsid w:val="00DD4220"/>
    <w:rsid w:val="00DD474C"/>
    <w:rsid w:val="00DD479B"/>
    <w:rsid w:val="00DD4E11"/>
    <w:rsid w:val="00DD5517"/>
    <w:rsid w:val="00DD5B7D"/>
    <w:rsid w:val="00DE025B"/>
    <w:rsid w:val="00DE0F4A"/>
    <w:rsid w:val="00DE116B"/>
    <w:rsid w:val="00DE2025"/>
    <w:rsid w:val="00DE2225"/>
    <w:rsid w:val="00DE2582"/>
    <w:rsid w:val="00DE2596"/>
    <w:rsid w:val="00DE2800"/>
    <w:rsid w:val="00DE2C5F"/>
    <w:rsid w:val="00DE3BE6"/>
    <w:rsid w:val="00DE48DE"/>
    <w:rsid w:val="00DE49F1"/>
    <w:rsid w:val="00DE57C4"/>
    <w:rsid w:val="00DE5B49"/>
    <w:rsid w:val="00DE601E"/>
    <w:rsid w:val="00DE7A7D"/>
    <w:rsid w:val="00DF016A"/>
    <w:rsid w:val="00DF0607"/>
    <w:rsid w:val="00DF0B6C"/>
    <w:rsid w:val="00DF1680"/>
    <w:rsid w:val="00DF1CA9"/>
    <w:rsid w:val="00DF3432"/>
    <w:rsid w:val="00DF3972"/>
    <w:rsid w:val="00DF4760"/>
    <w:rsid w:val="00DF47B7"/>
    <w:rsid w:val="00DF562F"/>
    <w:rsid w:val="00DF59DF"/>
    <w:rsid w:val="00DF6A37"/>
    <w:rsid w:val="00DF70F9"/>
    <w:rsid w:val="00E00A68"/>
    <w:rsid w:val="00E00A8C"/>
    <w:rsid w:val="00E012A4"/>
    <w:rsid w:val="00E0385A"/>
    <w:rsid w:val="00E03D41"/>
    <w:rsid w:val="00E03D78"/>
    <w:rsid w:val="00E03DA1"/>
    <w:rsid w:val="00E0410C"/>
    <w:rsid w:val="00E05370"/>
    <w:rsid w:val="00E05A88"/>
    <w:rsid w:val="00E0622A"/>
    <w:rsid w:val="00E06847"/>
    <w:rsid w:val="00E069A7"/>
    <w:rsid w:val="00E06BAD"/>
    <w:rsid w:val="00E119A9"/>
    <w:rsid w:val="00E11B66"/>
    <w:rsid w:val="00E11B8E"/>
    <w:rsid w:val="00E12D80"/>
    <w:rsid w:val="00E146D4"/>
    <w:rsid w:val="00E14E66"/>
    <w:rsid w:val="00E15024"/>
    <w:rsid w:val="00E15126"/>
    <w:rsid w:val="00E1560E"/>
    <w:rsid w:val="00E160C8"/>
    <w:rsid w:val="00E1618B"/>
    <w:rsid w:val="00E16FAC"/>
    <w:rsid w:val="00E201C8"/>
    <w:rsid w:val="00E219D4"/>
    <w:rsid w:val="00E2210C"/>
    <w:rsid w:val="00E227E1"/>
    <w:rsid w:val="00E228C7"/>
    <w:rsid w:val="00E22CD8"/>
    <w:rsid w:val="00E234F9"/>
    <w:rsid w:val="00E242C9"/>
    <w:rsid w:val="00E24926"/>
    <w:rsid w:val="00E24A78"/>
    <w:rsid w:val="00E256D8"/>
    <w:rsid w:val="00E25776"/>
    <w:rsid w:val="00E257C1"/>
    <w:rsid w:val="00E2601B"/>
    <w:rsid w:val="00E26CB6"/>
    <w:rsid w:val="00E26D1E"/>
    <w:rsid w:val="00E30249"/>
    <w:rsid w:val="00E30452"/>
    <w:rsid w:val="00E31B74"/>
    <w:rsid w:val="00E31C62"/>
    <w:rsid w:val="00E32659"/>
    <w:rsid w:val="00E326F6"/>
    <w:rsid w:val="00E331A6"/>
    <w:rsid w:val="00E334BF"/>
    <w:rsid w:val="00E3383F"/>
    <w:rsid w:val="00E33C70"/>
    <w:rsid w:val="00E3446D"/>
    <w:rsid w:val="00E3460A"/>
    <w:rsid w:val="00E348ED"/>
    <w:rsid w:val="00E34F41"/>
    <w:rsid w:val="00E354FF"/>
    <w:rsid w:val="00E3704C"/>
    <w:rsid w:val="00E37355"/>
    <w:rsid w:val="00E373C0"/>
    <w:rsid w:val="00E37829"/>
    <w:rsid w:val="00E4025B"/>
    <w:rsid w:val="00E4054E"/>
    <w:rsid w:val="00E40821"/>
    <w:rsid w:val="00E408F5"/>
    <w:rsid w:val="00E415A1"/>
    <w:rsid w:val="00E41EDA"/>
    <w:rsid w:val="00E42840"/>
    <w:rsid w:val="00E431BE"/>
    <w:rsid w:val="00E4407E"/>
    <w:rsid w:val="00E443BE"/>
    <w:rsid w:val="00E444B2"/>
    <w:rsid w:val="00E44BF3"/>
    <w:rsid w:val="00E45613"/>
    <w:rsid w:val="00E46E52"/>
    <w:rsid w:val="00E47DE6"/>
    <w:rsid w:val="00E500C0"/>
    <w:rsid w:val="00E504CA"/>
    <w:rsid w:val="00E509EE"/>
    <w:rsid w:val="00E50ACE"/>
    <w:rsid w:val="00E50C5A"/>
    <w:rsid w:val="00E51150"/>
    <w:rsid w:val="00E52A6C"/>
    <w:rsid w:val="00E53636"/>
    <w:rsid w:val="00E54558"/>
    <w:rsid w:val="00E54DC7"/>
    <w:rsid w:val="00E56863"/>
    <w:rsid w:val="00E57252"/>
    <w:rsid w:val="00E5788C"/>
    <w:rsid w:val="00E60225"/>
    <w:rsid w:val="00E603E9"/>
    <w:rsid w:val="00E6051A"/>
    <w:rsid w:val="00E61C6E"/>
    <w:rsid w:val="00E624B8"/>
    <w:rsid w:val="00E64D2F"/>
    <w:rsid w:val="00E653EE"/>
    <w:rsid w:val="00E65F7C"/>
    <w:rsid w:val="00E6635A"/>
    <w:rsid w:val="00E673C9"/>
    <w:rsid w:val="00E70C72"/>
    <w:rsid w:val="00E70D60"/>
    <w:rsid w:val="00E71029"/>
    <w:rsid w:val="00E723CB"/>
    <w:rsid w:val="00E73165"/>
    <w:rsid w:val="00E73368"/>
    <w:rsid w:val="00E73453"/>
    <w:rsid w:val="00E73537"/>
    <w:rsid w:val="00E735B0"/>
    <w:rsid w:val="00E7398A"/>
    <w:rsid w:val="00E74538"/>
    <w:rsid w:val="00E752A3"/>
    <w:rsid w:val="00E754B4"/>
    <w:rsid w:val="00E7682A"/>
    <w:rsid w:val="00E76B7F"/>
    <w:rsid w:val="00E76CF4"/>
    <w:rsid w:val="00E80E4F"/>
    <w:rsid w:val="00E80E9F"/>
    <w:rsid w:val="00E80ECE"/>
    <w:rsid w:val="00E81551"/>
    <w:rsid w:val="00E81952"/>
    <w:rsid w:val="00E82599"/>
    <w:rsid w:val="00E82FF9"/>
    <w:rsid w:val="00E835AD"/>
    <w:rsid w:val="00E83A13"/>
    <w:rsid w:val="00E845BA"/>
    <w:rsid w:val="00E846A3"/>
    <w:rsid w:val="00E847D3"/>
    <w:rsid w:val="00E84B8A"/>
    <w:rsid w:val="00E84DA8"/>
    <w:rsid w:val="00E84DDE"/>
    <w:rsid w:val="00E85950"/>
    <w:rsid w:val="00E85C66"/>
    <w:rsid w:val="00E87710"/>
    <w:rsid w:val="00E87FF1"/>
    <w:rsid w:val="00E90497"/>
    <w:rsid w:val="00E911AD"/>
    <w:rsid w:val="00E913BA"/>
    <w:rsid w:val="00E913D0"/>
    <w:rsid w:val="00E92870"/>
    <w:rsid w:val="00E92F15"/>
    <w:rsid w:val="00E93647"/>
    <w:rsid w:val="00E94A0C"/>
    <w:rsid w:val="00E94F0A"/>
    <w:rsid w:val="00E955E6"/>
    <w:rsid w:val="00E95E6C"/>
    <w:rsid w:val="00E96359"/>
    <w:rsid w:val="00E967A4"/>
    <w:rsid w:val="00E97265"/>
    <w:rsid w:val="00E97EA7"/>
    <w:rsid w:val="00EA1913"/>
    <w:rsid w:val="00EA2032"/>
    <w:rsid w:val="00EA256F"/>
    <w:rsid w:val="00EA25D3"/>
    <w:rsid w:val="00EA2634"/>
    <w:rsid w:val="00EA34CB"/>
    <w:rsid w:val="00EA4536"/>
    <w:rsid w:val="00EA4627"/>
    <w:rsid w:val="00EA4A3C"/>
    <w:rsid w:val="00EA520E"/>
    <w:rsid w:val="00EA5880"/>
    <w:rsid w:val="00EA6A8D"/>
    <w:rsid w:val="00EA6B77"/>
    <w:rsid w:val="00EA75D8"/>
    <w:rsid w:val="00EB074F"/>
    <w:rsid w:val="00EB15A6"/>
    <w:rsid w:val="00EB18FF"/>
    <w:rsid w:val="00EB196E"/>
    <w:rsid w:val="00EB2021"/>
    <w:rsid w:val="00EB2592"/>
    <w:rsid w:val="00EB26FE"/>
    <w:rsid w:val="00EB2D2D"/>
    <w:rsid w:val="00EB31C8"/>
    <w:rsid w:val="00EB3B22"/>
    <w:rsid w:val="00EB443A"/>
    <w:rsid w:val="00EB44C9"/>
    <w:rsid w:val="00EB4BB1"/>
    <w:rsid w:val="00EB4CB7"/>
    <w:rsid w:val="00EB4D07"/>
    <w:rsid w:val="00EB761E"/>
    <w:rsid w:val="00EB783B"/>
    <w:rsid w:val="00EB7986"/>
    <w:rsid w:val="00EB7A0D"/>
    <w:rsid w:val="00EB7A51"/>
    <w:rsid w:val="00EC0170"/>
    <w:rsid w:val="00EC2603"/>
    <w:rsid w:val="00EC3208"/>
    <w:rsid w:val="00EC3D42"/>
    <w:rsid w:val="00EC3E12"/>
    <w:rsid w:val="00EC44C0"/>
    <w:rsid w:val="00EC47D1"/>
    <w:rsid w:val="00EC48E1"/>
    <w:rsid w:val="00EC4C28"/>
    <w:rsid w:val="00EC51C6"/>
    <w:rsid w:val="00EC54CB"/>
    <w:rsid w:val="00EC5A02"/>
    <w:rsid w:val="00EC5E63"/>
    <w:rsid w:val="00EC6CA2"/>
    <w:rsid w:val="00EC7DF8"/>
    <w:rsid w:val="00ED1024"/>
    <w:rsid w:val="00ED1185"/>
    <w:rsid w:val="00ED1D8A"/>
    <w:rsid w:val="00ED2CE8"/>
    <w:rsid w:val="00ED3375"/>
    <w:rsid w:val="00ED36E5"/>
    <w:rsid w:val="00ED3E2C"/>
    <w:rsid w:val="00ED50D6"/>
    <w:rsid w:val="00ED590C"/>
    <w:rsid w:val="00ED5A17"/>
    <w:rsid w:val="00EE0747"/>
    <w:rsid w:val="00EE132E"/>
    <w:rsid w:val="00EE2155"/>
    <w:rsid w:val="00EE2F5F"/>
    <w:rsid w:val="00EE3AE9"/>
    <w:rsid w:val="00EE498B"/>
    <w:rsid w:val="00EE4A0B"/>
    <w:rsid w:val="00EE4DB6"/>
    <w:rsid w:val="00EE50A7"/>
    <w:rsid w:val="00EE5A16"/>
    <w:rsid w:val="00EE73C5"/>
    <w:rsid w:val="00EE7CB8"/>
    <w:rsid w:val="00EF029D"/>
    <w:rsid w:val="00EF1312"/>
    <w:rsid w:val="00EF178B"/>
    <w:rsid w:val="00EF1C67"/>
    <w:rsid w:val="00EF1D0D"/>
    <w:rsid w:val="00EF241B"/>
    <w:rsid w:val="00EF2503"/>
    <w:rsid w:val="00EF2E4A"/>
    <w:rsid w:val="00EF4971"/>
    <w:rsid w:val="00EF4B48"/>
    <w:rsid w:val="00EF550D"/>
    <w:rsid w:val="00EF57B9"/>
    <w:rsid w:val="00EF58ED"/>
    <w:rsid w:val="00EF6261"/>
    <w:rsid w:val="00EF669A"/>
    <w:rsid w:val="00EF66C3"/>
    <w:rsid w:val="00EF6E73"/>
    <w:rsid w:val="00EF7C01"/>
    <w:rsid w:val="00F00A5D"/>
    <w:rsid w:val="00F00DCE"/>
    <w:rsid w:val="00F017B2"/>
    <w:rsid w:val="00F019CE"/>
    <w:rsid w:val="00F03D01"/>
    <w:rsid w:val="00F03E78"/>
    <w:rsid w:val="00F0407B"/>
    <w:rsid w:val="00F041DE"/>
    <w:rsid w:val="00F04460"/>
    <w:rsid w:val="00F0461A"/>
    <w:rsid w:val="00F0466C"/>
    <w:rsid w:val="00F05F0B"/>
    <w:rsid w:val="00F06B5E"/>
    <w:rsid w:val="00F06BB0"/>
    <w:rsid w:val="00F11169"/>
    <w:rsid w:val="00F11701"/>
    <w:rsid w:val="00F11F13"/>
    <w:rsid w:val="00F12993"/>
    <w:rsid w:val="00F12BCF"/>
    <w:rsid w:val="00F1311F"/>
    <w:rsid w:val="00F138A3"/>
    <w:rsid w:val="00F1467D"/>
    <w:rsid w:val="00F147A6"/>
    <w:rsid w:val="00F14C9B"/>
    <w:rsid w:val="00F15760"/>
    <w:rsid w:val="00F15808"/>
    <w:rsid w:val="00F16F63"/>
    <w:rsid w:val="00F177EE"/>
    <w:rsid w:val="00F21E4F"/>
    <w:rsid w:val="00F22AF9"/>
    <w:rsid w:val="00F22DE3"/>
    <w:rsid w:val="00F23122"/>
    <w:rsid w:val="00F240E5"/>
    <w:rsid w:val="00F2631C"/>
    <w:rsid w:val="00F317BD"/>
    <w:rsid w:val="00F31E3C"/>
    <w:rsid w:val="00F33006"/>
    <w:rsid w:val="00F3405C"/>
    <w:rsid w:val="00F36912"/>
    <w:rsid w:val="00F3756B"/>
    <w:rsid w:val="00F41070"/>
    <w:rsid w:val="00F419AF"/>
    <w:rsid w:val="00F41A49"/>
    <w:rsid w:val="00F41B60"/>
    <w:rsid w:val="00F420F9"/>
    <w:rsid w:val="00F4278B"/>
    <w:rsid w:val="00F42858"/>
    <w:rsid w:val="00F42963"/>
    <w:rsid w:val="00F42A21"/>
    <w:rsid w:val="00F432DD"/>
    <w:rsid w:val="00F43560"/>
    <w:rsid w:val="00F44449"/>
    <w:rsid w:val="00F447FB"/>
    <w:rsid w:val="00F450CD"/>
    <w:rsid w:val="00F45951"/>
    <w:rsid w:val="00F45E93"/>
    <w:rsid w:val="00F46D58"/>
    <w:rsid w:val="00F47B07"/>
    <w:rsid w:val="00F50477"/>
    <w:rsid w:val="00F509B6"/>
    <w:rsid w:val="00F515D0"/>
    <w:rsid w:val="00F518DE"/>
    <w:rsid w:val="00F51A16"/>
    <w:rsid w:val="00F51C9C"/>
    <w:rsid w:val="00F51EAD"/>
    <w:rsid w:val="00F528E8"/>
    <w:rsid w:val="00F5335D"/>
    <w:rsid w:val="00F54289"/>
    <w:rsid w:val="00F544CE"/>
    <w:rsid w:val="00F549F5"/>
    <w:rsid w:val="00F551FC"/>
    <w:rsid w:val="00F55478"/>
    <w:rsid w:val="00F57130"/>
    <w:rsid w:val="00F578D1"/>
    <w:rsid w:val="00F579D2"/>
    <w:rsid w:val="00F60736"/>
    <w:rsid w:val="00F607AB"/>
    <w:rsid w:val="00F60F30"/>
    <w:rsid w:val="00F60F5E"/>
    <w:rsid w:val="00F610B0"/>
    <w:rsid w:val="00F61122"/>
    <w:rsid w:val="00F61D51"/>
    <w:rsid w:val="00F62272"/>
    <w:rsid w:val="00F62A43"/>
    <w:rsid w:val="00F64564"/>
    <w:rsid w:val="00F65263"/>
    <w:rsid w:val="00F658D2"/>
    <w:rsid w:val="00F65EC5"/>
    <w:rsid w:val="00F6680B"/>
    <w:rsid w:val="00F67DFD"/>
    <w:rsid w:val="00F7092D"/>
    <w:rsid w:val="00F715ED"/>
    <w:rsid w:val="00F71969"/>
    <w:rsid w:val="00F71F78"/>
    <w:rsid w:val="00F72573"/>
    <w:rsid w:val="00F72897"/>
    <w:rsid w:val="00F72ABF"/>
    <w:rsid w:val="00F72D99"/>
    <w:rsid w:val="00F73001"/>
    <w:rsid w:val="00F739D9"/>
    <w:rsid w:val="00F748F9"/>
    <w:rsid w:val="00F77E50"/>
    <w:rsid w:val="00F81309"/>
    <w:rsid w:val="00F81363"/>
    <w:rsid w:val="00F81E05"/>
    <w:rsid w:val="00F81F08"/>
    <w:rsid w:val="00F826B1"/>
    <w:rsid w:val="00F8378B"/>
    <w:rsid w:val="00F838DB"/>
    <w:rsid w:val="00F84131"/>
    <w:rsid w:val="00F84CB6"/>
    <w:rsid w:val="00F84E65"/>
    <w:rsid w:val="00F857F9"/>
    <w:rsid w:val="00F8591A"/>
    <w:rsid w:val="00F864B6"/>
    <w:rsid w:val="00F86526"/>
    <w:rsid w:val="00F86A24"/>
    <w:rsid w:val="00F86AFD"/>
    <w:rsid w:val="00F86BD1"/>
    <w:rsid w:val="00F86D99"/>
    <w:rsid w:val="00F90665"/>
    <w:rsid w:val="00F91EE1"/>
    <w:rsid w:val="00F921E2"/>
    <w:rsid w:val="00F9252E"/>
    <w:rsid w:val="00F93162"/>
    <w:rsid w:val="00F9317E"/>
    <w:rsid w:val="00F94678"/>
    <w:rsid w:val="00F94BF4"/>
    <w:rsid w:val="00F94E89"/>
    <w:rsid w:val="00F950F9"/>
    <w:rsid w:val="00F954C9"/>
    <w:rsid w:val="00F95CF7"/>
    <w:rsid w:val="00F95D0E"/>
    <w:rsid w:val="00F96286"/>
    <w:rsid w:val="00F962D2"/>
    <w:rsid w:val="00F9634D"/>
    <w:rsid w:val="00F96B93"/>
    <w:rsid w:val="00F97E80"/>
    <w:rsid w:val="00FA082A"/>
    <w:rsid w:val="00FA0E53"/>
    <w:rsid w:val="00FA1BC7"/>
    <w:rsid w:val="00FA1EC9"/>
    <w:rsid w:val="00FA332A"/>
    <w:rsid w:val="00FA3CBB"/>
    <w:rsid w:val="00FA49B3"/>
    <w:rsid w:val="00FA5BBA"/>
    <w:rsid w:val="00FA6341"/>
    <w:rsid w:val="00FA6D17"/>
    <w:rsid w:val="00FA718B"/>
    <w:rsid w:val="00FA7399"/>
    <w:rsid w:val="00FB03FB"/>
    <w:rsid w:val="00FB0D69"/>
    <w:rsid w:val="00FB0F5F"/>
    <w:rsid w:val="00FB1410"/>
    <w:rsid w:val="00FB16F1"/>
    <w:rsid w:val="00FB185D"/>
    <w:rsid w:val="00FB1EA8"/>
    <w:rsid w:val="00FB22DD"/>
    <w:rsid w:val="00FB25B3"/>
    <w:rsid w:val="00FB2B85"/>
    <w:rsid w:val="00FB37E0"/>
    <w:rsid w:val="00FB39DC"/>
    <w:rsid w:val="00FB4C80"/>
    <w:rsid w:val="00FB58EE"/>
    <w:rsid w:val="00FB60EE"/>
    <w:rsid w:val="00FB6410"/>
    <w:rsid w:val="00FC10D7"/>
    <w:rsid w:val="00FC181F"/>
    <w:rsid w:val="00FC2BDA"/>
    <w:rsid w:val="00FC3465"/>
    <w:rsid w:val="00FC42F9"/>
    <w:rsid w:val="00FC449B"/>
    <w:rsid w:val="00FC5B70"/>
    <w:rsid w:val="00FC7561"/>
    <w:rsid w:val="00FC7DF9"/>
    <w:rsid w:val="00FD011F"/>
    <w:rsid w:val="00FD0D6C"/>
    <w:rsid w:val="00FD1057"/>
    <w:rsid w:val="00FD1B51"/>
    <w:rsid w:val="00FD1FD6"/>
    <w:rsid w:val="00FD23EA"/>
    <w:rsid w:val="00FD2786"/>
    <w:rsid w:val="00FD4DF3"/>
    <w:rsid w:val="00FD5462"/>
    <w:rsid w:val="00FD5464"/>
    <w:rsid w:val="00FD5663"/>
    <w:rsid w:val="00FD6BED"/>
    <w:rsid w:val="00FD7FBF"/>
    <w:rsid w:val="00FE0029"/>
    <w:rsid w:val="00FE0618"/>
    <w:rsid w:val="00FE08C6"/>
    <w:rsid w:val="00FE1BA7"/>
    <w:rsid w:val="00FE3B24"/>
    <w:rsid w:val="00FE4AC6"/>
    <w:rsid w:val="00FE5125"/>
    <w:rsid w:val="00FE575D"/>
    <w:rsid w:val="00FE5CF8"/>
    <w:rsid w:val="00FE5F7D"/>
    <w:rsid w:val="00FE78FF"/>
    <w:rsid w:val="00FE7DA4"/>
    <w:rsid w:val="00FF0B88"/>
    <w:rsid w:val="00FF40DA"/>
    <w:rsid w:val="00FF435A"/>
    <w:rsid w:val="00FF436A"/>
    <w:rsid w:val="00FF49B8"/>
    <w:rsid w:val="00FF49D6"/>
    <w:rsid w:val="00FF4F5C"/>
    <w:rsid w:val="00FF79BA"/>
    <w:rsid w:val="00FF7F18"/>
    <w:rsid w:val="023B6BC5"/>
    <w:rsid w:val="03E77005"/>
    <w:rsid w:val="03EE22E9"/>
    <w:rsid w:val="03FD166E"/>
    <w:rsid w:val="054B711F"/>
    <w:rsid w:val="0561E0AE"/>
    <w:rsid w:val="059D3E1F"/>
    <w:rsid w:val="05A827C4"/>
    <w:rsid w:val="05E25CD6"/>
    <w:rsid w:val="07BA618D"/>
    <w:rsid w:val="07DFF442"/>
    <w:rsid w:val="07E45C5B"/>
    <w:rsid w:val="080A32C2"/>
    <w:rsid w:val="09DA6CC4"/>
    <w:rsid w:val="0A5151D8"/>
    <w:rsid w:val="0A9F23E7"/>
    <w:rsid w:val="0AD16319"/>
    <w:rsid w:val="0AE20526"/>
    <w:rsid w:val="0B161F7E"/>
    <w:rsid w:val="0B7373D0"/>
    <w:rsid w:val="0B923CFA"/>
    <w:rsid w:val="0BDB744F"/>
    <w:rsid w:val="0C4B5C57"/>
    <w:rsid w:val="0D576FA9"/>
    <w:rsid w:val="0D7C6A10"/>
    <w:rsid w:val="0DC932D7"/>
    <w:rsid w:val="0DDD6D83"/>
    <w:rsid w:val="0EAD2BF9"/>
    <w:rsid w:val="0EBB70C4"/>
    <w:rsid w:val="0F0FB5A9"/>
    <w:rsid w:val="0F7554C5"/>
    <w:rsid w:val="0F7D80AB"/>
    <w:rsid w:val="0F7E37D2"/>
    <w:rsid w:val="0F7F9812"/>
    <w:rsid w:val="0FD3620C"/>
    <w:rsid w:val="0FE32D76"/>
    <w:rsid w:val="0FED2B3B"/>
    <w:rsid w:val="0FED59A3"/>
    <w:rsid w:val="0FEFAD87"/>
    <w:rsid w:val="0FEFBA4E"/>
    <w:rsid w:val="0FFC7994"/>
    <w:rsid w:val="0FFE92EE"/>
    <w:rsid w:val="0FFE9BD3"/>
    <w:rsid w:val="0FFFD694"/>
    <w:rsid w:val="0FFFE74F"/>
    <w:rsid w:val="105477D0"/>
    <w:rsid w:val="10635C65"/>
    <w:rsid w:val="10FC5772"/>
    <w:rsid w:val="10FFD709"/>
    <w:rsid w:val="112D2820"/>
    <w:rsid w:val="11EC57E6"/>
    <w:rsid w:val="12525F91"/>
    <w:rsid w:val="12B04A66"/>
    <w:rsid w:val="1319085D"/>
    <w:rsid w:val="131E2317"/>
    <w:rsid w:val="13A7230D"/>
    <w:rsid w:val="13FF0A6B"/>
    <w:rsid w:val="141A488D"/>
    <w:rsid w:val="143E4A1F"/>
    <w:rsid w:val="147D0A39"/>
    <w:rsid w:val="150712B5"/>
    <w:rsid w:val="157955E3"/>
    <w:rsid w:val="157C3AB7"/>
    <w:rsid w:val="15D357D5"/>
    <w:rsid w:val="16866209"/>
    <w:rsid w:val="16AEC806"/>
    <w:rsid w:val="16EF38D5"/>
    <w:rsid w:val="16F71EA7"/>
    <w:rsid w:val="16F7E229"/>
    <w:rsid w:val="1727D8B2"/>
    <w:rsid w:val="175DFDE6"/>
    <w:rsid w:val="177F114D"/>
    <w:rsid w:val="178F3C9B"/>
    <w:rsid w:val="17AF80E5"/>
    <w:rsid w:val="17DEA653"/>
    <w:rsid w:val="17EF28B9"/>
    <w:rsid w:val="17F35A1C"/>
    <w:rsid w:val="17F6116D"/>
    <w:rsid w:val="17FB6304"/>
    <w:rsid w:val="17FE7E2E"/>
    <w:rsid w:val="18041ADC"/>
    <w:rsid w:val="182B52BA"/>
    <w:rsid w:val="19F79348"/>
    <w:rsid w:val="19FBA667"/>
    <w:rsid w:val="1AF76F33"/>
    <w:rsid w:val="1AFFB5F8"/>
    <w:rsid w:val="1B293607"/>
    <w:rsid w:val="1B8C2025"/>
    <w:rsid w:val="1BBAFEAB"/>
    <w:rsid w:val="1BDB1644"/>
    <w:rsid w:val="1C1147C7"/>
    <w:rsid w:val="1C36D65B"/>
    <w:rsid w:val="1C850D11"/>
    <w:rsid w:val="1CF87735"/>
    <w:rsid w:val="1CFF345B"/>
    <w:rsid w:val="1D091942"/>
    <w:rsid w:val="1D126A49"/>
    <w:rsid w:val="1D24677C"/>
    <w:rsid w:val="1D5FE6D8"/>
    <w:rsid w:val="1D7E3BE4"/>
    <w:rsid w:val="1DBA27E2"/>
    <w:rsid w:val="1DC53ABB"/>
    <w:rsid w:val="1DDE2DCF"/>
    <w:rsid w:val="1DFD1A14"/>
    <w:rsid w:val="1DFF258B"/>
    <w:rsid w:val="1E8219AC"/>
    <w:rsid w:val="1EDE6E97"/>
    <w:rsid w:val="1EDFDD4B"/>
    <w:rsid w:val="1EF3C531"/>
    <w:rsid w:val="1EFE02F6"/>
    <w:rsid w:val="1EFE3D22"/>
    <w:rsid w:val="1EFFA2AF"/>
    <w:rsid w:val="1F5F2CC8"/>
    <w:rsid w:val="1F6B52E0"/>
    <w:rsid w:val="1F6F6A02"/>
    <w:rsid w:val="1F7AEF0A"/>
    <w:rsid w:val="1F7F0465"/>
    <w:rsid w:val="1FB75686"/>
    <w:rsid w:val="1FBB65A9"/>
    <w:rsid w:val="1FBF495D"/>
    <w:rsid w:val="1FBFDC2E"/>
    <w:rsid w:val="1FDE5739"/>
    <w:rsid w:val="1FEDE034"/>
    <w:rsid w:val="1FF3853B"/>
    <w:rsid w:val="1FF72984"/>
    <w:rsid w:val="1FF75AC9"/>
    <w:rsid w:val="1FF7C966"/>
    <w:rsid w:val="1FF9B2D0"/>
    <w:rsid w:val="1FFB3936"/>
    <w:rsid w:val="1FFB86F0"/>
    <w:rsid w:val="1FFBC80A"/>
    <w:rsid w:val="1FFF7467"/>
    <w:rsid w:val="1FFF7CB1"/>
    <w:rsid w:val="1FFFA4AF"/>
    <w:rsid w:val="1FFFC28E"/>
    <w:rsid w:val="206926E3"/>
    <w:rsid w:val="206A094A"/>
    <w:rsid w:val="20D67D8D"/>
    <w:rsid w:val="216E6218"/>
    <w:rsid w:val="21758D0C"/>
    <w:rsid w:val="219D8178"/>
    <w:rsid w:val="21F9C126"/>
    <w:rsid w:val="21FF50C2"/>
    <w:rsid w:val="222A65E3"/>
    <w:rsid w:val="22BF73EF"/>
    <w:rsid w:val="22E04EF3"/>
    <w:rsid w:val="22FE75BA"/>
    <w:rsid w:val="232C638A"/>
    <w:rsid w:val="23362D65"/>
    <w:rsid w:val="23A777BF"/>
    <w:rsid w:val="23BCD09E"/>
    <w:rsid w:val="23F63301"/>
    <w:rsid w:val="23FF2194"/>
    <w:rsid w:val="23FF993C"/>
    <w:rsid w:val="23FFC376"/>
    <w:rsid w:val="2446522A"/>
    <w:rsid w:val="24653902"/>
    <w:rsid w:val="24AA57B9"/>
    <w:rsid w:val="25DD890C"/>
    <w:rsid w:val="25FF07D5"/>
    <w:rsid w:val="263FB9FF"/>
    <w:rsid w:val="269FAD8D"/>
    <w:rsid w:val="26BF7C31"/>
    <w:rsid w:val="26FE010B"/>
    <w:rsid w:val="26FF84C3"/>
    <w:rsid w:val="2739440D"/>
    <w:rsid w:val="276E51C4"/>
    <w:rsid w:val="277F4D72"/>
    <w:rsid w:val="27DDEFAE"/>
    <w:rsid w:val="27F4F2D6"/>
    <w:rsid w:val="27F554AF"/>
    <w:rsid w:val="27FA0805"/>
    <w:rsid w:val="28CD5F1A"/>
    <w:rsid w:val="28D64A1F"/>
    <w:rsid w:val="28DB0637"/>
    <w:rsid w:val="28E03E9F"/>
    <w:rsid w:val="2973897E"/>
    <w:rsid w:val="29F3E6E6"/>
    <w:rsid w:val="2A5B239D"/>
    <w:rsid w:val="2A7DBA69"/>
    <w:rsid w:val="2ADC41F2"/>
    <w:rsid w:val="2B3E6C5B"/>
    <w:rsid w:val="2B3F9FD0"/>
    <w:rsid w:val="2BFBA4D5"/>
    <w:rsid w:val="2C6F555D"/>
    <w:rsid w:val="2CD94E8D"/>
    <w:rsid w:val="2CDF3811"/>
    <w:rsid w:val="2D6F323B"/>
    <w:rsid w:val="2D73C4A3"/>
    <w:rsid w:val="2D78B649"/>
    <w:rsid w:val="2D7C61DC"/>
    <w:rsid w:val="2DF6A6E4"/>
    <w:rsid w:val="2DF79EB2"/>
    <w:rsid w:val="2DFB3736"/>
    <w:rsid w:val="2DFF18C9"/>
    <w:rsid w:val="2E2D1111"/>
    <w:rsid w:val="2E6A952A"/>
    <w:rsid w:val="2E77CBD9"/>
    <w:rsid w:val="2E77EF96"/>
    <w:rsid w:val="2E7A26A0"/>
    <w:rsid w:val="2E7EB1A7"/>
    <w:rsid w:val="2E7FF652"/>
    <w:rsid w:val="2E9077CD"/>
    <w:rsid w:val="2E9593CA"/>
    <w:rsid w:val="2EED4C20"/>
    <w:rsid w:val="2EEE1B4E"/>
    <w:rsid w:val="2EF76523"/>
    <w:rsid w:val="2F2C0577"/>
    <w:rsid w:val="2F3C0EDE"/>
    <w:rsid w:val="2F671590"/>
    <w:rsid w:val="2F6EC02C"/>
    <w:rsid w:val="2F704602"/>
    <w:rsid w:val="2F7EA983"/>
    <w:rsid w:val="2F7F7118"/>
    <w:rsid w:val="2F884949"/>
    <w:rsid w:val="2FB39791"/>
    <w:rsid w:val="2FCD2F73"/>
    <w:rsid w:val="2FD162F0"/>
    <w:rsid w:val="2FDB1430"/>
    <w:rsid w:val="2FDF0B97"/>
    <w:rsid w:val="2FE3EF30"/>
    <w:rsid w:val="2FE7983C"/>
    <w:rsid w:val="2FF712B8"/>
    <w:rsid w:val="2FF724B8"/>
    <w:rsid w:val="2FF78F41"/>
    <w:rsid w:val="2FF9E7C5"/>
    <w:rsid w:val="2FFDB0E1"/>
    <w:rsid w:val="2FFEAEA1"/>
    <w:rsid w:val="2FFF9DF4"/>
    <w:rsid w:val="2FFFB588"/>
    <w:rsid w:val="2FFFC795"/>
    <w:rsid w:val="30FA0CCF"/>
    <w:rsid w:val="319BD74A"/>
    <w:rsid w:val="31DF3EAF"/>
    <w:rsid w:val="32FD8EDD"/>
    <w:rsid w:val="330E785B"/>
    <w:rsid w:val="335039CF"/>
    <w:rsid w:val="3376942D"/>
    <w:rsid w:val="337B189A"/>
    <w:rsid w:val="33ED7643"/>
    <w:rsid w:val="33EE0EB3"/>
    <w:rsid w:val="33F48AE2"/>
    <w:rsid w:val="33F7EE62"/>
    <w:rsid w:val="33FBA7EA"/>
    <w:rsid w:val="34401C96"/>
    <w:rsid w:val="349D2C44"/>
    <w:rsid w:val="34AE6BFF"/>
    <w:rsid w:val="34BFD102"/>
    <w:rsid w:val="34CC52D7"/>
    <w:rsid w:val="34FFF856"/>
    <w:rsid w:val="35076310"/>
    <w:rsid w:val="350F0D83"/>
    <w:rsid w:val="353C887F"/>
    <w:rsid w:val="353FCFF3"/>
    <w:rsid w:val="35759A85"/>
    <w:rsid w:val="357C5D5F"/>
    <w:rsid w:val="358D0A1A"/>
    <w:rsid w:val="35C11552"/>
    <w:rsid w:val="35CEAEF4"/>
    <w:rsid w:val="35FF4BE8"/>
    <w:rsid w:val="35FFCFC7"/>
    <w:rsid w:val="35FFFEA9"/>
    <w:rsid w:val="36B3E40A"/>
    <w:rsid w:val="36CFABAA"/>
    <w:rsid w:val="36DFE5B0"/>
    <w:rsid w:val="36F7CF46"/>
    <w:rsid w:val="376B0DD8"/>
    <w:rsid w:val="377CD7FD"/>
    <w:rsid w:val="377DC08D"/>
    <w:rsid w:val="37983B9D"/>
    <w:rsid w:val="37A10C9D"/>
    <w:rsid w:val="37AD6A3B"/>
    <w:rsid w:val="37B22EAA"/>
    <w:rsid w:val="37B6ADB0"/>
    <w:rsid w:val="37BFE2E0"/>
    <w:rsid w:val="37C175E1"/>
    <w:rsid w:val="37C7CE4B"/>
    <w:rsid w:val="37CB7171"/>
    <w:rsid w:val="37CFCE37"/>
    <w:rsid w:val="37E60502"/>
    <w:rsid w:val="37EB5F13"/>
    <w:rsid w:val="37ED6F7F"/>
    <w:rsid w:val="37EDDD8C"/>
    <w:rsid w:val="37EEE53E"/>
    <w:rsid w:val="37F763F5"/>
    <w:rsid w:val="37FA03AE"/>
    <w:rsid w:val="37FC5CCD"/>
    <w:rsid w:val="37FE6FB9"/>
    <w:rsid w:val="37FFC03D"/>
    <w:rsid w:val="38172D0E"/>
    <w:rsid w:val="38CA4224"/>
    <w:rsid w:val="38D27791"/>
    <w:rsid w:val="38EE252E"/>
    <w:rsid w:val="39387E8A"/>
    <w:rsid w:val="393D671A"/>
    <w:rsid w:val="39551D3F"/>
    <w:rsid w:val="3975D2C8"/>
    <w:rsid w:val="39B3B60A"/>
    <w:rsid w:val="39C4403E"/>
    <w:rsid w:val="39D23390"/>
    <w:rsid w:val="3A12378C"/>
    <w:rsid w:val="3A2FC11A"/>
    <w:rsid w:val="3AFBED86"/>
    <w:rsid w:val="3AFCB623"/>
    <w:rsid w:val="3AFCCCB5"/>
    <w:rsid w:val="3AFDA0AD"/>
    <w:rsid w:val="3B372206"/>
    <w:rsid w:val="3B3F134A"/>
    <w:rsid w:val="3B5FF70F"/>
    <w:rsid w:val="3B7FFA56"/>
    <w:rsid w:val="3BDDFD1A"/>
    <w:rsid w:val="3BDF1210"/>
    <w:rsid w:val="3BDF14D4"/>
    <w:rsid w:val="3BEA95FA"/>
    <w:rsid w:val="3BEF843D"/>
    <w:rsid w:val="3BF1966B"/>
    <w:rsid w:val="3BF5F327"/>
    <w:rsid w:val="3BF78066"/>
    <w:rsid w:val="3BFA036B"/>
    <w:rsid w:val="3BFBBED7"/>
    <w:rsid w:val="3BFBFBDE"/>
    <w:rsid w:val="3BFDA57B"/>
    <w:rsid w:val="3BFF1154"/>
    <w:rsid w:val="3BFFAA26"/>
    <w:rsid w:val="3BFFFC6B"/>
    <w:rsid w:val="3C3E4D0D"/>
    <w:rsid w:val="3C4816E7"/>
    <w:rsid w:val="3C6FFB8C"/>
    <w:rsid w:val="3C7C56FF"/>
    <w:rsid w:val="3CBE8937"/>
    <w:rsid w:val="3CBF1156"/>
    <w:rsid w:val="3CDE66E8"/>
    <w:rsid w:val="3CDF6BAE"/>
    <w:rsid w:val="3CDFA0B3"/>
    <w:rsid w:val="3CF71BE6"/>
    <w:rsid w:val="3CFE3FD7"/>
    <w:rsid w:val="3CFF80B0"/>
    <w:rsid w:val="3CFFE362"/>
    <w:rsid w:val="3D3B3128"/>
    <w:rsid w:val="3D4F089F"/>
    <w:rsid w:val="3D6267D9"/>
    <w:rsid w:val="3D7708C1"/>
    <w:rsid w:val="3D793F14"/>
    <w:rsid w:val="3D7C4A0C"/>
    <w:rsid w:val="3D7F4159"/>
    <w:rsid w:val="3D7F51F1"/>
    <w:rsid w:val="3D95B6CA"/>
    <w:rsid w:val="3DBFCB5E"/>
    <w:rsid w:val="3DCF843D"/>
    <w:rsid w:val="3DDB80BB"/>
    <w:rsid w:val="3DE98825"/>
    <w:rsid w:val="3DFA21A1"/>
    <w:rsid w:val="3DFB2FAC"/>
    <w:rsid w:val="3DFBF985"/>
    <w:rsid w:val="3DFCC540"/>
    <w:rsid w:val="3DFF5DE8"/>
    <w:rsid w:val="3DFF6A61"/>
    <w:rsid w:val="3DFFA3A7"/>
    <w:rsid w:val="3DFFD55E"/>
    <w:rsid w:val="3E75DE45"/>
    <w:rsid w:val="3E778A92"/>
    <w:rsid w:val="3E7F4B9A"/>
    <w:rsid w:val="3E858166"/>
    <w:rsid w:val="3E927592"/>
    <w:rsid w:val="3EBA2645"/>
    <w:rsid w:val="3ECF96B6"/>
    <w:rsid w:val="3EDAF2CB"/>
    <w:rsid w:val="3EDD7023"/>
    <w:rsid w:val="3EDDE9DD"/>
    <w:rsid w:val="3EDF6344"/>
    <w:rsid w:val="3EE74112"/>
    <w:rsid w:val="3EED313C"/>
    <w:rsid w:val="3EF66D24"/>
    <w:rsid w:val="3EF6A353"/>
    <w:rsid w:val="3EF72FB2"/>
    <w:rsid w:val="3EFB5F93"/>
    <w:rsid w:val="3EFBFD9C"/>
    <w:rsid w:val="3EFD346E"/>
    <w:rsid w:val="3EFFAF67"/>
    <w:rsid w:val="3EFFB90A"/>
    <w:rsid w:val="3EFFE5B7"/>
    <w:rsid w:val="3F2B449F"/>
    <w:rsid w:val="3F2F0C4B"/>
    <w:rsid w:val="3F3E9093"/>
    <w:rsid w:val="3F56AC11"/>
    <w:rsid w:val="3F59CFA6"/>
    <w:rsid w:val="3F77980C"/>
    <w:rsid w:val="3F77A25E"/>
    <w:rsid w:val="3F7C5535"/>
    <w:rsid w:val="3F7CB31F"/>
    <w:rsid w:val="3F7F1BBE"/>
    <w:rsid w:val="3F7F61D0"/>
    <w:rsid w:val="3F9572AB"/>
    <w:rsid w:val="3F9DDF06"/>
    <w:rsid w:val="3F9EA3B9"/>
    <w:rsid w:val="3FAA37DE"/>
    <w:rsid w:val="3FAF4F55"/>
    <w:rsid w:val="3FBD1AE6"/>
    <w:rsid w:val="3FBDF1EA"/>
    <w:rsid w:val="3FBF2EC9"/>
    <w:rsid w:val="3FBFDEFC"/>
    <w:rsid w:val="3FD3CA75"/>
    <w:rsid w:val="3FDF8C65"/>
    <w:rsid w:val="3FDFA546"/>
    <w:rsid w:val="3FEE64B5"/>
    <w:rsid w:val="3FEF46B1"/>
    <w:rsid w:val="3FEFD206"/>
    <w:rsid w:val="3FF5E9E4"/>
    <w:rsid w:val="3FF61FE9"/>
    <w:rsid w:val="3FF6EF8B"/>
    <w:rsid w:val="3FF7515D"/>
    <w:rsid w:val="3FF7DABD"/>
    <w:rsid w:val="3FF7F777"/>
    <w:rsid w:val="3FFB1486"/>
    <w:rsid w:val="3FFB317C"/>
    <w:rsid w:val="3FFB53FD"/>
    <w:rsid w:val="3FFDCB43"/>
    <w:rsid w:val="3FFE403D"/>
    <w:rsid w:val="3FFF217D"/>
    <w:rsid w:val="3FFF6B36"/>
    <w:rsid w:val="3FFFA5E7"/>
    <w:rsid w:val="3FFFB1CD"/>
    <w:rsid w:val="4024421A"/>
    <w:rsid w:val="40A84E4B"/>
    <w:rsid w:val="40E63BC5"/>
    <w:rsid w:val="419E1DAA"/>
    <w:rsid w:val="41AF3970"/>
    <w:rsid w:val="42641245"/>
    <w:rsid w:val="42B555FD"/>
    <w:rsid w:val="433C187A"/>
    <w:rsid w:val="436F1C50"/>
    <w:rsid w:val="43B7E168"/>
    <w:rsid w:val="43DED8CB"/>
    <w:rsid w:val="44F22B38"/>
    <w:rsid w:val="45C73FC5"/>
    <w:rsid w:val="45D929C3"/>
    <w:rsid w:val="463E3B5B"/>
    <w:rsid w:val="4657852B"/>
    <w:rsid w:val="471D6676"/>
    <w:rsid w:val="47343B35"/>
    <w:rsid w:val="475F3FB6"/>
    <w:rsid w:val="47694C08"/>
    <w:rsid w:val="478B2DD0"/>
    <w:rsid w:val="479FEB53"/>
    <w:rsid w:val="47BCA91B"/>
    <w:rsid w:val="47E7F346"/>
    <w:rsid w:val="47EC5A11"/>
    <w:rsid w:val="47FFC3E4"/>
    <w:rsid w:val="486E5371"/>
    <w:rsid w:val="48BF8E02"/>
    <w:rsid w:val="48D72B78"/>
    <w:rsid w:val="493F825C"/>
    <w:rsid w:val="497D10A5"/>
    <w:rsid w:val="49D962CE"/>
    <w:rsid w:val="4A314103"/>
    <w:rsid w:val="4ABD73FF"/>
    <w:rsid w:val="4ABF0F5A"/>
    <w:rsid w:val="4AC63130"/>
    <w:rsid w:val="4B3C2D5F"/>
    <w:rsid w:val="4B781302"/>
    <w:rsid w:val="4B91A97F"/>
    <w:rsid w:val="4B9761EC"/>
    <w:rsid w:val="4BAB4D0A"/>
    <w:rsid w:val="4BE79747"/>
    <w:rsid w:val="4BEFE79A"/>
    <w:rsid w:val="4BF793DA"/>
    <w:rsid w:val="4BF7A4B0"/>
    <w:rsid w:val="4BF9A675"/>
    <w:rsid w:val="4BF9F28F"/>
    <w:rsid w:val="4BFB6776"/>
    <w:rsid w:val="4BFF3817"/>
    <w:rsid w:val="4C1B0BC7"/>
    <w:rsid w:val="4C4F9627"/>
    <w:rsid w:val="4C52210E"/>
    <w:rsid w:val="4C60482B"/>
    <w:rsid w:val="4C776A58"/>
    <w:rsid w:val="4CA0731E"/>
    <w:rsid w:val="4D0F7FFF"/>
    <w:rsid w:val="4D5FA34C"/>
    <w:rsid w:val="4D6FFC6D"/>
    <w:rsid w:val="4DCA9AAE"/>
    <w:rsid w:val="4DCE3A17"/>
    <w:rsid w:val="4DDEA0ED"/>
    <w:rsid w:val="4DF73526"/>
    <w:rsid w:val="4DF7A0AF"/>
    <w:rsid w:val="4DFF33A7"/>
    <w:rsid w:val="4E7F142B"/>
    <w:rsid w:val="4E880069"/>
    <w:rsid w:val="4EAA3303"/>
    <w:rsid w:val="4ED76CC3"/>
    <w:rsid w:val="4EDE0C16"/>
    <w:rsid w:val="4EEB3181"/>
    <w:rsid w:val="4EFDF3BD"/>
    <w:rsid w:val="4F0D5B0F"/>
    <w:rsid w:val="4F1BF94D"/>
    <w:rsid w:val="4F2F9734"/>
    <w:rsid w:val="4F3B1580"/>
    <w:rsid w:val="4F4436DF"/>
    <w:rsid w:val="4F9A9157"/>
    <w:rsid w:val="4F9F5088"/>
    <w:rsid w:val="4FBA5558"/>
    <w:rsid w:val="4FCD667C"/>
    <w:rsid w:val="4FDB501A"/>
    <w:rsid w:val="4FDF9535"/>
    <w:rsid w:val="4FFA6AC1"/>
    <w:rsid w:val="4FFC86E2"/>
    <w:rsid w:val="4FFDC205"/>
    <w:rsid w:val="4FFF1860"/>
    <w:rsid w:val="4FFF1960"/>
    <w:rsid w:val="4FFF651E"/>
    <w:rsid w:val="4FFF9DA5"/>
    <w:rsid w:val="506568B4"/>
    <w:rsid w:val="50966A6E"/>
    <w:rsid w:val="511D2CEB"/>
    <w:rsid w:val="516B614C"/>
    <w:rsid w:val="51FFA9CC"/>
    <w:rsid w:val="52181704"/>
    <w:rsid w:val="527DF973"/>
    <w:rsid w:val="527E2A72"/>
    <w:rsid w:val="527F03B7"/>
    <w:rsid w:val="530028C4"/>
    <w:rsid w:val="53204D14"/>
    <w:rsid w:val="53AF1DB5"/>
    <w:rsid w:val="53BBBE5A"/>
    <w:rsid w:val="53BFCC6E"/>
    <w:rsid w:val="53CD5DFF"/>
    <w:rsid w:val="53E9A4AD"/>
    <w:rsid w:val="53FFA4F4"/>
    <w:rsid w:val="54BF2C7A"/>
    <w:rsid w:val="551E1937"/>
    <w:rsid w:val="55480552"/>
    <w:rsid w:val="557E19DF"/>
    <w:rsid w:val="55A0213D"/>
    <w:rsid w:val="55BC5BA9"/>
    <w:rsid w:val="55BEC733"/>
    <w:rsid w:val="55BF8798"/>
    <w:rsid w:val="55CFAC26"/>
    <w:rsid w:val="55D75842"/>
    <w:rsid w:val="55E6EE6E"/>
    <w:rsid w:val="55F85AD5"/>
    <w:rsid w:val="55FF2F2C"/>
    <w:rsid w:val="55FF539A"/>
    <w:rsid w:val="5667887F"/>
    <w:rsid w:val="568B1067"/>
    <w:rsid w:val="56AD2D63"/>
    <w:rsid w:val="56B986A2"/>
    <w:rsid w:val="56F48623"/>
    <w:rsid w:val="56FC6BB9"/>
    <w:rsid w:val="56FF27CD"/>
    <w:rsid w:val="570D55B0"/>
    <w:rsid w:val="57177C68"/>
    <w:rsid w:val="571A408D"/>
    <w:rsid w:val="571E604D"/>
    <w:rsid w:val="573BDDE8"/>
    <w:rsid w:val="573FF040"/>
    <w:rsid w:val="573FF6CF"/>
    <w:rsid w:val="574723AB"/>
    <w:rsid w:val="5755DCE5"/>
    <w:rsid w:val="575F728C"/>
    <w:rsid w:val="57758808"/>
    <w:rsid w:val="57783371"/>
    <w:rsid w:val="577BBCA4"/>
    <w:rsid w:val="57A56389"/>
    <w:rsid w:val="57BC29FC"/>
    <w:rsid w:val="57CD4D3F"/>
    <w:rsid w:val="57DBC081"/>
    <w:rsid w:val="57DF49B4"/>
    <w:rsid w:val="57E9E8F3"/>
    <w:rsid w:val="57EF9F22"/>
    <w:rsid w:val="57F2091C"/>
    <w:rsid w:val="57F77A30"/>
    <w:rsid w:val="57F7F1D4"/>
    <w:rsid w:val="57F8B9F6"/>
    <w:rsid w:val="57FD10BF"/>
    <w:rsid w:val="57FF2AEA"/>
    <w:rsid w:val="57FF5817"/>
    <w:rsid w:val="57FF5C59"/>
    <w:rsid w:val="58733B38"/>
    <w:rsid w:val="589D491F"/>
    <w:rsid w:val="592F54A7"/>
    <w:rsid w:val="595DAEEF"/>
    <w:rsid w:val="59623141"/>
    <w:rsid w:val="5965FE2F"/>
    <w:rsid w:val="598D29D8"/>
    <w:rsid w:val="598F9048"/>
    <w:rsid w:val="59AC5554"/>
    <w:rsid w:val="59D8F6AA"/>
    <w:rsid w:val="59F27EEC"/>
    <w:rsid w:val="5A137381"/>
    <w:rsid w:val="5A3F86D0"/>
    <w:rsid w:val="5AB113BE"/>
    <w:rsid w:val="5ACF0CE2"/>
    <w:rsid w:val="5AEE914E"/>
    <w:rsid w:val="5AF91902"/>
    <w:rsid w:val="5B2BBD5B"/>
    <w:rsid w:val="5B3DFAF2"/>
    <w:rsid w:val="5B52BD85"/>
    <w:rsid w:val="5B59BC87"/>
    <w:rsid w:val="5B7E0C70"/>
    <w:rsid w:val="5B7EAA9E"/>
    <w:rsid w:val="5B7FE01A"/>
    <w:rsid w:val="5B8C97B9"/>
    <w:rsid w:val="5BB3D291"/>
    <w:rsid w:val="5BBB3048"/>
    <w:rsid w:val="5BC6CC33"/>
    <w:rsid w:val="5BD63BD6"/>
    <w:rsid w:val="5BD65503"/>
    <w:rsid w:val="5BDE7011"/>
    <w:rsid w:val="5BDEEB2B"/>
    <w:rsid w:val="5BDFE6FB"/>
    <w:rsid w:val="5BEB4CD8"/>
    <w:rsid w:val="5BEDA782"/>
    <w:rsid w:val="5BEE64CE"/>
    <w:rsid w:val="5BEF06EF"/>
    <w:rsid w:val="5BEF79C3"/>
    <w:rsid w:val="5BEF7DD8"/>
    <w:rsid w:val="5BEFBF3A"/>
    <w:rsid w:val="5BF5821E"/>
    <w:rsid w:val="5BF74B46"/>
    <w:rsid w:val="5BF99E1A"/>
    <w:rsid w:val="5BFA2778"/>
    <w:rsid w:val="5BFE4D55"/>
    <w:rsid w:val="5BFF8C29"/>
    <w:rsid w:val="5C719A30"/>
    <w:rsid w:val="5CB536CE"/>
    <w:rsid w:val="5CD32DF8"/>
    <w:rsid w:val="5CEE5209"/>
    <w:rsid w:val="5CFD309E"/>
    <w:rsid w:val="5D192F00"/>
    <w:rsid w:val="5D2EE885"/>
    <w:rsid w:val="5D3F00BE"/>
    <w:rsid w:val="5D3F6A0A"/>
    <w:rsid w:val="5D4FBF1D"/>
    <w:rsid w:val="5D4FD9B4"/>
    <w:rsid w:val="5D7B777E"/>
    <w:rsid w:val="5DBF3A60"/>
    <w:rsid w:val="5DBFACA7"/>
    <w:rsid w:val="5DCA41FA"/>
    <w:rsid w:val="5DDAD1CB"/>
    <w:rsid w:val="5DDF28C3"/>
    <w:rsid w:val="5DDF2D95"/>
    <w:rsid w:val="5DEE2BA5"/>
    <w:rsid w:val="5DEECB51"/>
    <w:rsid w:val="5DEFBF7B"/>
    <w:rsid w:val="5DFD5922"/>
    <w:rsid w:val="5E435EE4"/>
    <w:rsid w:val="5E4DA9D1"/>
    <w:rsid w:val="5E6FD4C6"/>
    <w:rsid w:val="5E77E5E6"/>
    <w:rsid w:val="5E978B73"/>
    <w:rsid w:val="5EB31515"/>
    <w:rsid w:val="5EBA1E0E"/>
    <w:rsid w:val="5EBEE2C9"/>
    <w:rsid w:val="5EBF2EBE"/>
    <w:rsid w:val="5EDDA151"/>
    <w:rsid w:val="5EE9F09E"/>
    <w:rsid w:val="5EFB659F"/>
    <w:rsid w:val="5EFBA079"/>
    <w:rsid w:val="5EFDBBA3"/>
    <w:rsid w:val="5EFDD6AB"/>
    <w:rsid w:val="5EFE0C86"/>
    <w:rsid w:val="5EFEFC6F"/>
    <w:rsid w:val="5F0DCE1D"/>
    <w:rsid w:val="5F1B133D"/>
    <w:rsid w:val="5F25F592"/>
    <w:rsid w:val="5F370098"/>
    <w:rsid w:val="5F38B9D8"/>
    <w:rsid w:val="5F4EA575"/>
    <w:rsid w:val="5F5DDFC5"/>
    <w:rsid w:val="5F5DF670"/>
    <w:rsid w:val="5F65878B"/>
    <w:rsid w:val="5F6A9501"/>
    <w:rsid w:val="5F74AE16"/>
    <w:rsid w:val="5F771B0F"/>
    <w:rsid w:val="5F79E116"/>
    <w:rsid w:val="5F7B3A8B"/>
    <w:rsid w:val="5F7DE288"/>
    <w:rsid w:val="5F7EA3EA"/>
    <w:rsid w:val="5F7EC3AE"/>
    <w:rsid w:val="5F9F3A01"/>
    <w:rsid w:val="5FAF349B"/>
    <w:rsid w:val="5FB6144F"/>
    <w:rsid w:val="5FB78F84"/>
    <w:rsid w:val="5FB7E0D9"/>
    <w:rsid w:val="5FBBD3AA"/>
    <w:rsid w:val="5FBCF48E"/>
    <w:rsid w:val="5FBF1354"/>
    <w:rsid w:val="5FBFD930"/>
    <w:rsid w:val="5FBFEFDD"/>
    <w:rsid w:val="5FC4FE4B"/>
    <w:rsid w:val="5FC72DB4"/>
    <w:rsid w:val="5FCB001A"/>
    <w:rsid w:val="5FCF05DB"/>
    <w:rsid w:val="5FCFA434"/>
    <w:rsid w:val="5FCFC670"/>
    <w:rsid w:val="5FCFC8EF"/>
    <w:rsid w:val="5FDF2FAB"/>
    <w:rsid w:val="5FDF5CAD"/>
    <w:rsid w:val="5FDFE63B"/>
    <w:rsid w:val="5FE605B2"/>
    <w:rsid w:val="5FE6C193"/>
    <w:rsid w:val="5FE7F99D"/>
    <w:rsid w:val="5FEB67A6"/>
    <w:rsid w:val="5FEDA826"/>
    <w:rsid w:val="5FEF6780"/>
    <w:rsid w:val="5FEF6D2B"/>
    <w:rsid w:val="5FEF8A94"/>
    <w:rsid w:val="5FEF9E1F"/>
    <w:rsid w:val="5FF4537C"/>
    <w:rsid w:val="5FF66919"/>
    <w:rsid w:val="5FF77C38"/>
    <w:rsid w:val="5FFB848C"/>
    <w:rsid w:val="5FFC25EC"/>
    <w:rsid w:val="5FFD39C7"/>
    <w:rsid w:val="5FFD4296"/>
    <w:rsid w:val="5FFD5037"/>
    <w:rsid w:val="5FFD5543"/>
    <w:rsid w:val="5FFDC527"/>
    <w:rsid w:val="5FFDC983"/>
    <w:rsid w:val="5FFE56A8"/>
    <w:rsid w:val="5FFEF86B"/>
    <w:rsid w:val="5FFF025E"/>
    <w:rsid w:val="5FFF0C5A"/>
    <w:rsid w:val="5FFF2C65"/>
    <w:rsid w:val="5FFF333C"/>
    <w:rsid w:val="5FFF66DC"/>
    <w:rsid w:val="5FFF8A3E"/>
    <w:rsid w:val="5FFFA86A"/>
    <w:rsid w:val="5FFFAD8F"/>
    <w:rsid w:val="5FFFBFCE"/>
    <w:rsid w:val="5FFFC880"/>
    <w:rsid w:val="5FFFEA4E"/>
    <w:rsid w:val="6065020A"/>
    <w:rsid w:val="60ADEBE6"/>
    <w:rsid w:val="60EC0995"/>
    <w:rsid w:val="61AD3C17"/>
    <w:rsid w:val="61D957D7"/>
    <w:rsid w:val="61EEA899"/>
    <w:rsid w:val="624520A2"/>
    <w:rsid w:val="625642AF"/>
    <w:rsid w:val="626FCA66"/>
    <w:rsid w:val="634B7B8C"/>
    <w:rsid w:val="635822A8"/>
    <w:rsid w:val="635B76A3"/>
    <w:rsid w:val="63757294"/>
    <w:rsid w:val="63877415"/>
    <w:rsid w:val="63BF91F2"/>
    <w:rsid w:val="63C7C3D9"/>
    <w:rsid w:val="63D4B7C2"/>
    <w:rsid w:val="63D77671"/>
    <w:rsid w:val="63DEB245"/>
    <w:rsid w:val="63EFE6A7"/>
    <w:rsid w:val="63FC71B7"/>
    <w:rsid w:val="63FE5ACB"/>
    <w:rsid w:val="63FF6248"/>
    <w:rsid w:val="643E515B"/>
    <w:rsid w:val="64AE5264"/>
    <w:rsid w:val="64DF129E"/>
    <w:rsid w:val="64EA33D4"/>
    <w:rsid w:val="64EF49AA"/>
    <w:rsid w:val="656A323B"/>
    <w:rsid w:val="659F32C4"/>
    <w:rsid w:val="65AC068A"/>
    <w:rsid w:val="65CB0B10"/>
    <w:rsid w:val="65D26864"/>
    <w:rsid w:val="65EF4F17"/>
    <w:rsid w:val="65FE442E"/>
    <w:rsid w:val="66391F1D"/>
    <w:rsid w:val="66859D67"/>
    <w:rsid w:val="66963659"/>
    <w:rsid w:val="66AB6D88"/>
    <w:rsid w:val="66B79B73"/>
    <w:rsid w:val="66BF30DB"/>
    <w:rsid w:val="66C77859"/>
    <w:rsid w:val="66DFA4CC"/>
    <w:rsid w:val="66E856F1"/>
    <w:rsid w:val="6757690C"/>
    <w:rsid w:val="676B869B"/>
    <w:rsid w:val="6773DAB0"/>
    <w:rsid w:val="6777BAA0"/>
    <w:rsid w:val="67AE0AD8"/>
    <w:rsid w:val="67BFC7E5"/>
    <w:rsid w:val="67CF01D8"/>
    <w:rsid w:val="67CF1179"/>
    <w:rsid w:val="67DFB529"/>
    <w:rsid w:val="67DFEBB9"/>
    <w:rsid w:val="67EF8FB8"/>
    <w:rsid w:val="67FB0B4E"/>
    <w:rsid w:val="67FFB62E"/>
    <w:rsid w:val="67FFC6A9"/>
    <w:rsid w:val="687F345B"/>
    <w:rsid w:val="693C6DF1"/>
    <w:rsid w:val="695EF9DA"/>
    <w:rsid w:val="6979B737"/>
    <w:rsid w:val="69B7157C"/>
    <w:rsid w:val="69BB2422"/>
    <w:rsid w:val="69EFED8D"/>
    <w:rsid w:val="69FD587B"/>
    <w:rsid w:val="69FDFDB6"/>
    <w:rsid w:val="6A331379"/>
    <w:rsid w:val="6A7D5D24"/>
    <w:rsid w:val="6AB37DC4"/>
    <w:rsid w:val="6ABAD085"/>
    <w:rsid w:val="6ABE059F"/>
    <w:rsid w:val="6ADF6E0B"/>
    <w:rsid w:val="6AFEC992"/>
    <w:rsid w:val="6B1E16E2"/>
    <w:rsid w:val="6B5D5C73"/>
    <w:rsid w:val="6B7606F6"/>
    <w:rsid w:val="6BAC3640"/>
    <w:rsid w:val="6BBD9E30"/>
    <w:rsid w:val="6BBE9DCB"/>
    <w:rsid w:val="6BBF6CE4"/>
    <w:rsid w:val="6BD29FDE"/>
    <w:rsid w:val="6BE3F995"/>
    <w:rsid w:val="6BED0635"/>
    <w:rsid w:val="6BEFEED1"/>
    <w:rsid w:val="6BF863D7"/>
    <w:rsid w:val="6BFEB20E"/>
    <w:rsid w:val="6BFF183A"/>
    <w:rsid w:val="6BFF1B16"/>
    <w:rsid w:val="6BFFA04F"/>
    <w:rsid w:val="6C9BC4CB"/>
    <w:rsid w:val="6C9E0F6D"/>
    <w:rsid w:val="6C9FE341"/>
    <w:rsid w:val="6CCEA12E"/>
    <w:rsid w:val="6CF877D5"/>
    <w:rsid w:val="6D397BAB"/>
    <w:rsid w:val="6D3C5E7D"/>
    <w:rsid w:val="6D641A90"/>
    <w:rsid w:val="6D6EA47D"/>
    <w:rsid w:val="6D937BCA"/>
    <w:rsid w:val="6D9C0FE4"/>
    <w:rsid w:val="6DBE281C"/>
    <w:rsid w:val="6DBFF606"/>
    <w:rsid w:val="6DCFF969"/>
    <w:rsid w:val="6DDF1A52"/>
    <w:rsid w:val="6DEF10C1"/>
    <w:rsid w:val="6DEFD7D8"/>
    <w:rsid w:val="6DF4AB54"/>
    <w:rsid w:val="6DF4D721"/>
    <w:rsid w:val="6DF56399"/>
    <w:rsid w:val="6DFA326D"/>
    <w:rsid w:val="6DFB21B1"/>
    <w:rsid w:val="6DFD2D3D"/>
    <w:rsid w:val="6DFE6A0A"/>
    <w:rsid w:val="6DFEA293"/>
    <w:rsid w:val="6DFF1403"/>
    <w:rsid w:val="6E2A7F73"/>
    <w:rsid w:val="6E3FE210"/>
    <w:rsid w:val="6E5007E4"/>
    <w:rsid w:val="6E5E9606"/>
    <w:rsid w:val="6E76E545"/>
    <w:rsid w:val="6E77E80E"/>
    <w:rsid w:val="6E7F313E"/>
    <w:rsid w:val="6E7F5F32"/>
    <w:rsid w:val="6E7FA645"/>
    <w:rsid w:val="6E7FE495"/>
    <w:rsid w:val="6E8FE593"/>
    <w:rsid w:val="6EAD58E6"/>
    <w:rsid w:val="6EAF01FC"/>
    <w:rsid w:val="6EAFC77D"/>
    <w:rsid w:val="6ED384A9"/>
    <w:rsid w:val="6EED1B4A"/>
    <w:rsid w:val="6EEF523E"/>
    <w:rsid w:val="6EF7A582"/>
    <w:rsid w:val="6EFB6E81"/>
    <w:rsid w:val="6EFF1CB7"/>
    <w:rsid w:val="6EFFF7D7"/>
    <w:rsid w:val="6F3B4F58"/>
    <w:rsid w:val="6F6B76E9"/>
    <w:rsid w:val="6F6DC1AB"/>
    <w:rsid w:val="6F6F02E8"/>
    <w:rsid w:val="6F779BBC"/>
    <w:rsid w:val="6F77BF94"/>
    <w:rsid w:val="6F7B1CA3"/>
    <w:rsid w:val="6F7C5BC8"/>
    <w:rsid w:val="6F7EC754"/>
    <w:rsid w:val="6F87FB26"/>
    <w:rsid w:val="6F8FDED8"/>
    <w:rsid w:val="6F9D38F5"/>
    <w:rsid w:val="6FB1812E"/>
    <w:rsid w:val="6FB347B5"/>
    <w:rsid w:val="6FB5D968"/>
    <w:rsid w:val="6FB70CA4"/>
    <w:rsid w:val="6FB75E8E"/>
    <w:rsid w:val="6FBBBBEA"/>
    <w:rsid w:val="6FBCB666"/>
    <w:rsid w:val="6FBE70A7"/>
    <w:rsid w:val="6FBF99C8"/>
    <w:rsid w:val="6FCD61F5"/>
    <w:rsid w:val="6FCDC291"/>
    <w:rsid w:val="6FCDD86D"/>
    <w:rsid w:val="6FD187EF"/>
    <w:rsid w:val="6FD4730A"/>
    <w:rsid w:val="6FD81CDE"/>
    <w:rsid w:val="6FD92C8B"/>
    <w:rsid w:val="6FDE40CB"/>
    <w:rsid w:val="6FDF718B"/>
    <w:rsid w:val="6FDFB4FF"/>
    <w:rsid w:val="6FE779C6"/>
    <w:rsid w:val="6FE7E71B"/>
    <w:rsid w:val="6FED238D"/>
    <w:rsid w:val="6FED36C5"/>
    <w:rsid w:val="6FF35F7F"/>
    <w:rsid w:val="6FF5A27D"/>
    <w:rsid w:val="6FF68E77"/>
    <w:rsid w:val="6FF7CC71"/>
    <w:rsid w:val="6FF8158C"/>
    <w:rsid w:val="6FFAABF8"/>
    <w:rsid w:val="6FFB59CA"/>
    <w:rsid w:val="6FFB6E55"/>
    <w:rsid w:val="6FFBE2E2"/>
    <w:rsid w:val="6FFC6FBC"/>
    <w:rsid w:val="6FFC8118"/>
    <w:rsid w:val="6FFD6575"/>
    <w:rsid w:val="6FFD704E"/>
    <w:rsid w:val="6FFDBA07"/>
    <w:rsid w:val="6FFDD23D"/>
    <w:rsid w:val="6FFEA590"/>
    <w:rsid w:val="6FFF186C"/>
    <w:rsid w:val="6FFF1AB9"/>
    <w:rsid w:val="6FFFF959"/>
    <w:rsid w:val="70FFAE89"/>
    <w:rsid w:val="715EAFAC"/>
    <w:rsid w:val="716DA10B"/>
    <w:rsid w:val="717F4383"/>
    <w:rsid w:val="71804EA4"/>
    <w:rsid w:val="71AD25CA"/>
    <w:rsid w:val="71B6E842"/>
    <w:rsid w:val="71BB185E"/>
    <w:rsid w:val="71BF8545"/>
    <w:rsid w:val="71F5242B"/>
    <w:rsid w:val="72345C8F"/>
    <w:rsid w:val="723DE2E2"/>
    <w:rsid w:val="72AFC7EF"/>
    <w:rsid w:val="72C963D7"/>
    <w:rsid w:val="72D059B7"/>
    <w:rsid w:val="72DF0B25"/>
    <w:rsid w:val="72F5334F"/>
    <w:rsid w:val="72F9D971"/>
    <w:rsid w:val="733A9CA5"/>
    <w:rsid w:val="734A6C92"/>
    <w:rsid w:val="735911EE"/>
    <w:rsid w:val="735F218A"/>
    <w:rsid w:val="73661746"/>
    <w:rsid w:val="736E151B"/>
    <w:rsid w:val="737C9AC9"/>
    <w:rsid w:val="739F3E48"/>
    <w:rsid w:val="73B74836"/>
    <w:rsid w:val="73BBD906"/>
    <w:rsid w:val="73BF3262"/>
    <w:rsid w:val="73D395FB"/>
    <w:rsid w:val="73E7179F"/>
    <w:rsid w:val="73F95CA3"/>
    <w:rsid w:val="73FB369D"/>
    <w:rsid w:val="73FB6871"/>
    <w:rsid w:val="73FBE093"/>
    <w:rsid w:val="73FE131C"/>
    <w:rsid w:val="73FE979E"/>
    <w:rsid w:val="73FFC32E"/>
    <w:rsid w:val="743FE51F"/>
    <w:rsid w:val="74626AE3"/>
    <w:rsid w:val="747F44E0"/>
    <w:rsid w:val="74C74B98"/>
    <w:rsid w:val="74CF8230"/>
    <w:rsid w:val="74E62767"/>
    <w:rsid w:val="74FD807A"/>
    <w:rsid w:val="752E13C9"/>
    <w:rsid w:val="755FF228"/>
    <w:rsid w:val="757727CA"/>
    <w:rsid w:val="75AB8A42"/>
    <w:rsid w:val="75AD669F"/>
    <w:rsid w:val="75AE7463"/>
    <w:rsid w:val="75BB9C45"/>
    <w:rsid w:val="75BEF7B7"/>
    <w:rsid w:val="75BFE85B"/>
    <w:rsid w:val="75DB6D21"/>
    <w:rsid w:val="75DF6006"/>
    <w:rsid w:val="75DFA76B"/>
    <w:rsid w:val="75E7F9EF"/>
    <w:rsid w:val="75F52980"/>
    <w:rsid w:val="75FAA071"/>
    <w:rsid w:val="75FB9620"/>
    <w:rsid w:val="75FFA1CF"/>
    <w:rsid w:val="763B75EC"/>
    <w:rsid w:val="763F2AB0"/>
    <w:rsid w:val="763FC7DA"/>
    <w:rsid w:val="76565FCE"/>
    <w:rsid w:val="765BA975"/>
    <w:rsid w:val="76724FD8"/>
    <w:rsid w:val="769F7D37"/>
    <w:rsid w:val="76A79F71"/>
    <w:rsid w:val="76ADEBAD"/>
    <w:rsid w:val="76B4FD50"/>
    <w:rsid w:val="76BFF096"/>
    <w:rsid w:val="76DAFCCE"/>
    <w:rsid w:val="76DD7FB0"/>
    <w:rsid w:val="76FF21F3"/>
    <w:rsid w:val="76FFBEC7"/>
    <w:rsid w:val="77051E16"/>
    <w:rsid w:val="771B1E7B"/>
    <w:rsid w:val="774C52AE"/>
    <w:rsid w:val="774D85AD"/>
    <w:rsid w:val="7767AB75"/>
    <w:rsid w:val="776A8666"/>
    <w:rsid w:val="776F933A"/>
    <w:rsid w:val="77752B6D"/>
    <w:rsid w:val="7777716D"/>
    <w:rsid w:val="7779B2DF"/>
    <w:rsid w:val="777BD227"/>
    <w:rsid w:val="777E3D2B"/>
    <w:rsid w:val="777F69C1"/>
    <w:rsid w:val="777FC434"/>
    <w:rsid w:val="77981015"/>
    <w:rsid w:val="779FBB20"/>
    <w:rsid w:val="77AA5663"/>
    <w:rsid w:val="77B1F157"/>
    <w:rsid w:val="77B5A518"/>
    <w:rsid w:val="77BC5C12"/>
    <w:rsid w:val="77BD1EAE"/>
    <w:rsid w:val="77BDD5EB"/>
    <w:rsid w:val="77BDED9F"/>
    <w:rsid w:val="77BE1134"/>
    <w:rsid w:val="77BF32FF"/>
    <w:rsid w:val="77CB39DA"/>
    <w:rsid w:val="77CD4FBD"/>
    <w:rsid w:val="77D3C8CE"/>
    <w:rsid w:val="77D7050C"/>
    <w:rsid w:val="77D76FC7"/>
    <w:rsid w:val="77DB33DE"/>
    <w:rsid w:val="77DBACF9"/>
    <w:rsid w:val="77DE7A29"/>
    <w:rsid w:val="77DF7058"/>
    <w:rsid w:val="77DF92AC"/>
    <w:rsid w:val="77DFE54D"/>
    <w:rsid w:val="77DFFB1D"/>
    <w:rsid w:val="77E7D055"/>
    <w:rsid w:val="77EAADBF"/>
    <w:rsid w:val="77EB072E"/>
    <w:rsid w:val="77EDE090"/>
    <w:rsid w:val="77EF0EE2"/>
    <w:rsid w:val="77EF88A8"/>
    <w:rsid w:val="77F3D45A"/>
    <w:rsid w:val="77F72220"/>
    <w:rsid w:val="77F7363D"/>
    <w:rsid w:val="77F7801E"/>
    <w:rsid w:val="77F799A0"/>
    <w:rsid w:val="77F9DFC7"/>
    <w:rsid w:val="77FA253B"/>
    <w:rsid w:val="77FD8672"/>
    <w:rsid w:val="77FDB5E9"/>
    <w:rsid w:val="77FDC224"/>
    <w:rsid w:val="77FE4630"/>
    <w:rsid w:val="77FE8525"/>
    <w:rsid w:val="77FEAD60"/>
    <w:rsid w:val="77FF0740"/>
    <w:rsid w:val="77FF9B4F"/>
    <w:rsid w:val="77FFBCDE"/>
    <w:rsid w:val="789EAFAD"/>
    <w:rsid w:val="78B71008"/>
    <w:rsid w:val="78BC8395"/>
    <w:rsid w:val="78FB7A2C"/>
    <w:rsid w:val="78FFD5FF"/>
    <w:rsid w:val="790D5811"/>
    <w:rsid w:val="792A3F25"/>
    <w:rsid w:val="792FEAA5"/>
    <w:rsid w:val="793625D0"/>
    <w:rsid w:val="796F6797"/>
    <w:rsid w:val="79789EA7"/>
    <w:rsid w:val="79863274"/>
    <w:rsid w:val="799DE82B"/>
    <w:rsid w:val="799FBC1B"/>
    <w:rsid w:val="79BF8D42"/>
    <w:rsid w:val="79BF9772"/>
    <w:rsid w:val="79D32A79"/>
    <w:rsid w:val="79D938B8"/>
    <w:rsid w:val="79DF7F6E"/>
    <w:rsid w:val="79ED5A41"/>
    <w:rsid w:val="79EF322D"/>
    <w:rsid w:val="79FB2045"/>
    <w:rsid w:val="79FB496A"/>
    <w:rsid w:val="79FDD417"/>
    <w:rsid w:val="79FED04B"/>
    <w:rsid w:val="79FF11E6"/>
    <w:rsid w:val="7A1F526E"/>
    <w:rsid w:val="7A39E279"/>
    <w:rsid w:val="7A3E4F58"/>
    <w:rsid w:val="7A5E75DE"/>
    <w:rsid w:val="7A73B036"/>
    <w:rsid w:val="7A73F06C"/>
    <w:rsid w:val="7A7A4890"/>
    <w:rsid w:val="7A7F9802"/>
    <w:rsid w:val="7AA3916F"/>
    <w:rsid w:val="7AB91427"/>
    <w:rsid w:val="7ABD33ED"/>
    <w:rsid w:val="7ABF3B68"/>
    <w:rsid w:val="7ACE8029"/>
    <w:rsid w:val="7ADA2702"/>
    <w:rsid w:val="7AEF1F7B"/>
    <w:rsid w:val="7AEFD7AD"/>
    <w:rsid w:val="7AF357A4"/>
    <w:rsid w:val="7AF56F2E"/>
    <w:rsid w:val="7AF6720F"/>
    <w:rsid w:val="7AF7CE67"/>
    <w:rsid w:val="7AFBAEB1"/>
    <w:rsid w:val="7AFD3B0B"/>
    <w:rsid w:val="7AFF4908"/>
    <w:rsid w:val="7AFF551A"/>
    <w:rsid w:val="7AFF92C8"/>
    <w:rsid w:val="7AFFAB90"/>
    <w:rsid w:val="7B1F0490"/>
    <w:rsid w:val="7B362A78"/>
    <w:rsid w:val="7B374B4F"/>
    <w:rsid w:val="7B3B26BA"/>
    <w:rsid w:val="7B3F4A51"/>
    <w:rsid w:val="7B3F57D9"/>
    <w:rsid w:val="7B525D0A"/>
    <w:rsid w:val="7B546BEE"/>
    <w:rsid w:val="7B5740B2"/>
    <w:rsid w:val="7B5B8361"/>
    <w:rsid w:val="7B5D1CF9"/>
    <w:rsid w:val="7B6EEF4A"/>
    <w:rsid w:val="7B73F6B0"/>
    <w:rsid w:val="7B7446A7"/>
    <w:rsid w:val="7B7D6791"/>
    <w:rsid w:val="7B7FA52F"/>
    <w:rsid w:val="7B7FACA1"/>
    <w:rsid w:val="7B9BEED0"/>
    <w:rsid w:val="7BA02D78"/>
    <w:rsid w:val="7BA5CD6F"/>
    <w:rsid w:val="7BAE0860"/>
    <w:rsid w:val="7BB762A5"/>
    <w:rsid w:val="7BB797FC"/>
    <w:rsid w:val="7BBCBF11"/>
    <w:rsid w:val="7BBECD98"/>
    <w:rsid w:val="7BBF436D"/>
    <w:rsid w:val="7BBFE0E6"/>
    <w:rsid w:val="7BD79DE7"/>
    <w:rsid w:val="7BDF2829"/>
    <w:rsid w:val="7BE5AFB0"/>
    <w:rsid w:val="7BE6F1B8"/>
    <w:rsid w:val="7BED367B"/>
    <w:rsid w:val="7BEE3B67"/>
    <w:rsid w:val="7BEE919B"/>
    <w:rsid w:val="7BEEFED3"/>
    <w:rsid w:val="7BF33B85"/>
    <w:rsid w:val="7BF39BC7"/>
    <w:rsid w:val="7BF57F0C"/>
    <w:rsid w:val="7BF5CECD"/>
    <w:rsid w:val="7BF68333"/>
    <w:rsid w:val="7BF705D4"/>
    <w:rsid w:val="7BF739F1"/>
    <w:rsid w:val="7BF9264C"/>
    <w:rsid w:val="7BFBC38B"/>
    <w:rsid w:val="7BFC13F2"/>
    <w:rsid w:val="7BFC5470"/>
    <w:rsid w:val="7BFD0C68"/>
    <w:rsid w:val="7BFDFC41"/>
    <w:rsid w:val="7BFF2479"/>
    <w:rsid w:val="7BFF2909"/>
    <w:rsid w:val="7BFF703F"/>
    <w:rsid w:val="7BFFA6ED"/>
    <w:rsid w:val="7BFFE378"/>
    <w:rsid w:val="7C79995E"/>
    <w:rsid w:val="7C7D0EE8"/>
    <w:rsid w:val="7C7F9D15"/>
    <w:rsid w:val="7C8F4DEA"/>
    <w:rsid w:val="7C948AF7"/>
    <w:rsid w:val="7CB4618F"/>
    <w:rsid w:val="7CBB1C06"/>
    <w:rsid w:val="7CBF5007"/>
    <w:rsid w:val="7CBF833A"/>
    <w:rsid w:val="7CDBAEA4"/>
    <w:rsid w:val="7CE69771"/>
    <w:rsid w:val="7CEF45B9"/>
    <w:rsid w:val="7CEFAB62"/>
    <w:rsid w:val="7CF382D0"/>
    <w:rsid w:val="7CF5CAB3"/>
    <w:rsid w:val="7CF6780A"/>
    <w:rsid w:val="7CF70357"/>
    <w:rsid w:val="7CF7794D"/>
    <w:rsid w:val="7CF931D3"/>
    <w:rsid w:val="7CF9905A"/>
    <w:rsid w:val="7CFBB0B6"/>
    <w:rsid w:val="7CFD9E92"/>
    <w:rsid w:val="7CFE4E6E"/>
    <w:rsid w:val="7CFE76C3"/>
    <w:rsid w:val="7CFEAC04"/>
    <w:rsid w:val="7D197F5B"/>
    <w:rsid w:val="7D1F059B"/>
    <w:rsid w:val="7D1F2EA6"/>
    <w:rsid w:val="7D2D4851"/>
    <w:rsid w:val="7D3C24CA"/>
    <w:rsid w:val="7D49525A"/>
    <w:rsid w:val="7D5FAFEF"/>
    <w:rsid w:val="7D5FBC9E"/>
    <w:rsid w:val="7D675232"/>
    <w:rsid w:val="7D6AF23C"/>
    <w:rsid w:val="7D72BEBF"/>
    <w:rsid w:val="7D7B6E68"/>
    <w:rsid w:val="7D7C51D2"/>
    <w:rsid w:val="7D7E1D29"/>
    <w:rsid w:val="7D7F3E0C"/>
    <w:rsid w:val="7D96494B"/>
    <w:rsid w:val="7DAB762B"/>
    <w:rsid w:val="7DAE2B74"/>
    <w:rsid w:val="7DB71E21"/>
    <w:rsid w:val="7DBBA4F0"/>
    <w:rsid w:val="7DBE0C41"/>
    <w:rsid w:val="7DBF61EF"/>
    <w:rsid w:val="7DBFDC17"/>
    <w:rsid w:val="7DCBDC1D"/>
    <w:rsid w:val="7DCEDC1E"/>
    <w:rsid w:val="7DD38A4F"/>
    <w:rsid w:val="7DDF99BC"/>
    <w:rsid w:val="7DE78FF2"/>
    <w:rsid w:val="7DE9EB9D"/>
    <w:rsid w:val="7DEA98B8"/>
    <w:rsid w:val="7DED847A"/>
    <w:rsid w:val="7DEF073E"/>
    <w:rsid w:val="7DEFE88B"/>
    <w:rsid w:val="7DF2185E"/>
    <w:rsid w:val="7DF29B2A"/>
    <w:rsid w:val="7DF34C50"/>
    <w:rsid w:val="7DF35D7E"/>
    <w:rsid w:val="7DF3BB4E"/>
    <w:rsid w:val="7DF73725"/>
    <w:rsid w:val="7DF7F03F"/>
    <w:rsid w:val="7DF9151D"/>
    <w:rsid w:val="7DF9FFC6"/>
    <w:rsid w:val="7DFB3321"/>
    <w:rsid w:val="7DFBD45D"/>
    <w:rsid w:val="7DFCB4EB"/>
    <w:rsid w:val="7DFF39BF"/>
    <w:rsid w:val="7DFF6BC6"/>
    <w:rsid w:val="7DFFA7F1"/>
    <w:rsid w:val="7DFFB92B"/>
    <w:rsid w:val="7E194E0F"/>
    <w:rsid w:val="7E1F74A5"/>
    <w:rsid w:val="7E2B7554"/>
    <w:rsid w:val="7E47201A"/>
    <w:rsid w:val="7E559D1E"/>
    <w:rsid w:val="7E5B3DCF"/>
    <w:rsid w:val="7E5E37F6"/>
    <w:rsid w:val="7E5F275D"/>
    <w:rsid w:val="7E5FBED9"/>
    <w:rsid w:val="7E67EA7B"/>
    <w:rsid w:val="7E6E6172"/>
    <w:rsid w:val="7E6F2524"/>
    <w:rsid w:val="7E6F44D8"/>
    <w:rsid w:val="7E7538B7"/>
    <w:rsid w:val="7E7A429E"/>
    <w:rsid w:val="7E7C9A9B"/>
    <w:rsid w:val="7E7D2892"/>
    <w:rsid w:val="7E7D4AED"/>
    <w:rsid w:val="7E7D70AF"/>
    <w:rsid w:val="7E7DA02B"/>
    <w:rsid w:val="7E7FDD41"/>
    <w:rsid w:val="7E7FDF56"/>
    <w:rsid w:val="7E8E0D5E"/>
    <w:rsid w:val="7E992861"/>
    <w:rsid w:val="7E9EBE83"/>
    <w:rsid w:val="7EB9178F"/>
    <w:rsid w:val="7EBCA780"/>
    <w:rsid w:val="7EBD553A"/>
    <w:rsid w:val="7EBE2AE4"/>
    <w:rsid w:val="7EBF2DF7"/>
    <w:rsid w:val="7EBF5EAD"/>
    <w:rsid w:val="7EBF63DF"/>
    <w:rsid w:val="7EBF7E3D"/>
    <w:rsid w:val="7EBFBBD3"/>
    <w:rsid w:val="7EC15EFF"/>
    <w:rsid w:val="7EC6CCE0"/>
    <w:rsid w:val="7EC9ACAC"/>
    <w:rsid w:val="7ECDC8A0"/>
    <w:rsid w:val="7ECE4629"/>
    <w:rsid w:val="7ED188DF"/>
    <w:rsid w:val="7ED72AE7"/>
    <w:rsid w:val="7EDD284E"/>
    <w:rsid w:val="7EDFB59C"/>
    <w:rsid w:val="7EDFC287"/>
    <w:rsid w:val="7EE791CA"/>
    <w:rsid w:val="7EEA5A9A"/>
    <w:rsid w:val="7EEAE762"/>
    <w:rsid w:val="7EEB46F6"/>
    <w:rsid w:val="7EF321E6"/>
    <w:rsid w:val="7EF362EE"/>
    <w:rsid w:val="7EF603FE"/>
    <w:rsid w:val="7EF61C22"/>
    <w:rsid w:val="7EF7258E"/>
    <w:rsid w:val="7EFA9701"/>
    <w:rsid w:val="7EFB47D8"/>
    <w:rsid w:val="7EFB9049"/>
    <w:rsid w:val="7EFBC3BA"/>
    <w:rsid w:val="7EFBFD2E"/>
    <w:rsid w:val="7EFBFF7D"/>
    <w:rsid w:val="7EFC9B8B"/>
    <w:rsid w:val="7EFD0D23"/>
    <w:rsid w:val="7EFD15D9"/>
    <w:rsid w:val="7EFD43EF"/>
    <w:rsid w:val="7EFD7A85"/>
    <w:rsid w:val="7EFDA0F5"/>
    <w:rsid w:val="7EFDC79E"/>
    <w:rsid w:val="7EFF1E05"/>
    <w:rsid w:val="7EFF5642"/>
    <w:rsid w:val="7EFF8840"/>
    <w:rsid w:val="7EFF9AAB"/>
    <w:rsid w:val="7F1DD29A"/>
    <w:rsid w:val="7F1F9638"/>
    <w:rsid w:val="7F2F78BA"/>
    <w:rsid w:val="7F2F7D40"/>
    <w:rsid w:val="7F3776CB"/>
    <w:rsid w:val="7F37C5A9"/>
    <w:rsid w:val="7F3B78FC"/>
    <w:rsid w:val="7F3F766C"/>
    <w:rsid w:val="7F5D021F"/>
    <w:rsid w:val="7F5DBFB2"/>
    <w:rsid w:val="7F5E0B9C"/>
    <w:rsid w:val="7F5E8D43"/>
    <w:rsid w:val="7F5F343D"/>
    <w:rsid w:val="7F5F82A0"/>
    <w:rsid w:val="7F6790F5"/>
    <w:rsid w:val="7F6D2C18"/>
    <w:rsid w:val="7F6DA4CE"/>
    <w:rsid w:val="7F6E78D5"/>
    <w:rsid w:val="7F6EEF4B"/>
    <w:rsid w:val="7F6F80FC"/>
    <w:rsid w:val="7F6FC144"/>
    <w:rsid w:val="7F6FE7DD"/>
    <w:rsid w:val="7F75DE0B"/>
    <w:rsid w:val="7F76A24D"/>
    <w:rsid w:val="7F796E34"/>
    <w:rsid w:val="7F7A2E61"/>
    <w:rsid w:val="7F7BA119"/>
    <w:rsid w:val="7F7BC264"/>
    <w:rsid w:val="7F7CC13E"/>
    <w:rsid w:val="7F7DBF45"/>
    <w:rsid w:val="7F7E1C4D"/>
    <w:rsid w:val="7F7EC439"/>
    <w:rsid w:val="7F7F0B30"/>
    <w:rsid w:val="7F7F55FC"/>
    <w:rsid w:val="7F7FAD06"/>
    <w:rsid w:val="7F7FC8C8"/>
    <w:rsid w:val="7F87AEDF"/>
    <w:rsid w:val="7F916C35"/>
    <w:rsid w:val="7F950921"/>
    <w:rsid w:val="7F966AF3"/>
    <w:rsid w:val="7F97AD3F"/>
    <w:rsid w:val="7F9BE718"/>
    <w:rsid w:val="7F9D4B5E"/>
    <w:rsid w:val="7F9F3076"/>
    <w:rsid w:val="7FA6A0B3"/>
    <w:rsid w:val="7FAF7BC5"/>
    <w:rsid w:val="7FAFBECC"/>
    <w:rsid w:val="7FB30CA5"/>
    <w:rsid w:val="7FB3C652"/>
    <w:rsid w:val="7FB5A776"/>
    <w:rsid w:val="7FB7208A"/>
    <w:rsid w:val="7FB7B9AD"/>
    <w:rsid w:val="7FB94721"/>
    <w:rsid w:val="7FB95A9A"/>
    <w:rsid w:val="7FB998E5"/>
    <w:rsid w:val="7FBB68B9"/>
    <w:rsid w:val="7FBCF558"/>
    <w:rsid w:val="7FBD27E9"/>
    <w:rsid w:val="7FBD44E6"/>
    <w:rsid w:val="7FBE035B"/>
    <w:rsid w:val="7FBE5BEB"/>
    <w:rsid w:val="7FBF1C4F"/>
    <w:rsid w:val="7FBF2695"/>
    <w:rsid w:val="7FBF7E9F"/>
    <w:rsid w:val="7FBF8FC4"/>
    <w:rsid w:val="7FBF968C"/>
    <w:rsid w:val="7FBFABA9"/>
    <w:rsid w:val="7FC7CA62"/>
    <w:rsid w:val="7FCB57E3"/>
    <w:rsid w:val="7FD36BA1"/>
    <w:rsid w:val="7FD63EF0"/>
    <w:rsid w:val="7FD7705B"/>
    <w:rsid w:val="7FD7E70B"/>
    <w:rsid w:val="7FDAEC8F"/>
    <w:rsid w:val="7FDB7068"/>
    <w:rsid w:val="7FDC95A0"/>
    <w:rsid w:val="7FDCDDDD"/>
    <w:rsid w:val="7FDD96A6"/>
    <w:rsid w:val="7FDDE70C"/>
    <w:rsid w:val="7FDE3A61"/>
    <w:rsid w:val="7FDE7EA7"/>
    <w:rsid w:val="7FDF0001"/>
    <w:rsid w:val="7FDF638E"/>
    <w:rsid w:val="7FDF9C31"/>
    <w:rsid w:val="7FDFAA38"/>
    <w:rsid w:val="7FDFD70C"/>
    <w:rsid w:val="7FDFEE20"/>
    <w:rsid w:val="7FDFEFED"/>
    <w:rsid w:val="7FDFF66D"/>
    <w:rsid w:val="7FDFFD0D"/>
    <w:rsid w:val="7FDFFF2B"/>
    <w:rsid w:val="7FE4EE58"/>
    <w:rsid w:val="7FE5894C"/>
    <w:rsid w:val="7FE6E4BE"/>
    <w:rsid w:val="7FEB16C5"/>
    <w:rsid w:val="7FEB4E19"/>
    <w:rsid w:val="7FEB843D"/>
    <w:rsid w:val="7FECB537"/>
    <w:rsid w:val="7FED6300"/>
    <w:rsid w:val="7FEDC3D7"/>
    <w:rsid w:val="7FEF2491"/>
    <w:rsid w:val="7FEF63D6"/>
    <w:rsid w:val="7FEF86D1"/>
    <w:rsid w:val="7FEFB542"/>
    <w:rsid w:val="7FEFD8CC"/>
    <w:rsid w:val="7FEFFEBA"/>
    <w:rsid w:val="7FF25402"/>
    <w:rsid w:val="7FF2E2C7"/>
    <w:rsid w:val="7FF35F97"/>
    <w:rsid w:val="7FF35FCA"/>
    <w:rsid w:val="7FF3CE0E"/>
    <w:rsid w:val="7FF606CE"/>
    <w:rsid w:val="7FF62174"/>
    <w:rsid w:val="7FF63BBC"/>
    <w:rsid w:val="7FF667BF"/>
    <w:rsid w:val="7FF6948A"/>
    <w:rsid w:val="7FF6EDB1"/>
    <w:rsid w:val="7FF76C37"/>
    <w:rsid w:val="7FF7CBDE"/>
    <w:rsid w:val="7FF7E115"/>
    <w:rsid w:val="7FF86275"/>
    <w:rsid w:val="7FF91E08"/>
    <w:rsid w:val="7FF965E7"/>
    <w:rsid w:val="7FF96627"/>
    <w:rsid w:val="7FF96A96"/>
    <w:rsid w:val="7FF9AD0A"/>
    <w:rsid w:val="7FFB0F85"/>
    <w:rsid w:val="7FFB4146"/>
    <w:rsid w:val="7FFB41DE"/>
    <w:rsid w:val="7FFB83B0"/>
    <w:rsid w:val="7FFBAD4A"/>
    <w:rsid w:val="7FFBB67A"/>
    <w:rsid w:val="7FFBC1EB"/>
    <w:rsid w:val="7FFBC696"/>
    <w:rsid w:val="7FFBCBFB"/>
    <w:rsid w:val="7FFBDE2A"/>
    <w:rsid w:val="7FFC4A80"/>
    <w:rsid w:val="7FFC5772"/>
    <w:rsid w:val="7FFCA6F5"/>
    <w:rsid w:val="7FFD1E12"/>
    <w:rsid w:val="7FFD510D"/>
    <w:rsid w:val="7FFD7B58"/>
    <w:rsid w:val="7FFDAFE4"/>
    <w:rsid w:val="7FFDE0EE"/>
    <w:rsid w:val="7FFE073C"/>
    <w:rsid w:val="7FFE0DC4"/>
    <w:rsid w:val="7FFE5CD8"/>
    <w:rsid w:val="7FFE6884"/>
    <w:rsid w:val="7FFE6A28"/>
    <w:rsid w:val="7FFE6E3B"/>
    <w:rsid w:val="7FFEB99D"/>
    <w:rsid w:val="7FFEEB2C"/>
    <w:rsid w:val="7FFEF805"/>
    <w:rsid w:val="7FFF0B2E"/>
    <w:rsid w:val="7FFF0E08"/>
    <w:rsid w:val="7FFF1704"/>
    <w:rsid w:val="7FFF215C"/>
    <w:rsid w:val="7FFF3922"/>
    <w:rsid w:val="7FFF5D26"/>
    <w:rsid w:val="7FFF603C"/>
    <w:rsid w:val="7FFF8DA2"/>
    <w:rsid w:val="7FFF95FD"/>
    <w:rsid w:val="7FFF9E4F"/>
    <w:rsid w:val="7FFF9F2A"/>
    <w:rsid w:val="7FFFA33A"/>
    <w:rsid w:val="7FFFCFDF"/>
    <w:rsid w:val="7FFFEA70"/>
    <w:rsid w:val="7FFFF267"/>
    <w:rsid w:val="827F0815"/>
    <w:rsid w:val="867FD610"/>
    <w:rsid w:val="8937D7C3"/>
    <w:rsid w:val="89FA418B"/>
    <w:rsid w:val="8BBFD640"/>
    <w:rsid w:val="8BCFD998"/>
    <w:rsid w:val="8BFB38CE"/>
    <w:rsid w:val="8CF7BB99"/>
    <w:rsid w:val="8CFE3D91"/>
    <w:rsid w:val="8DEFA6D3"/>
    <w:rsid w:val="8DFC09AA"/>
    <w:rsid w:val="8E93BE75"/>
    <w:rsid w:val="8EF8C4CB"/>
    <w:rsid w:val="8EFA71A1"/>
    <w:rsid w:val="8F5EC636"/>
    <w:rsid w:val="8FB6A3E6"/>
    <w:rsid w:val="8FBBDA47"/>
    <w:rsid w:val="8FCC9939"/>
    <w:rsid w:val="92EFF051"/>
    <w:rsid w:val="95EBF669"/>
    <w:rsid w:val="96BF1039"/>
    <w:rsid w:val="96C368D3"/>
    <w:rsid w:val="96EFDDA4"/>
    <w:rsid w:val="96FD15F8"/>
    <w:rsid w:val="96FDB665"/>
    <w:rsid w:val="96FE42D1"/>
    <w:rsid w:val="97B9D8AB"/>
    <w:rsid w:val="97BEEE60"/>
    <w:rsid w:val="97EB8CBA"/>
    <w:rsid w:val="97FB1434"/>
    <w:rsid w:val="97FF19DB"/>
    <w:rsid w:val="97FFCE07"/>
    <w:rsid w:val="98DF3CFF"/>
    <w:rsid w:val="993F4CFD"/>
    <w:rsid w:val="99FE37E7"/>
    <w:rsid w:val="99FF389A"/>
    <w:rsid w:val="9A73BC56"/>
    <w:rsid w:val="9A7FF03B"/>
    <w:rsid w:val="9AEDEC12"/>
    <w:rsid w:val="9B677157"/>
    <w:rsid w:val="9B7127E6"/>
    <w:rsid w:val="9B779F13"/>
    <w:rsid w:val="9BBF6BDA"/>
    <w:rsid w:val="9BC3B5DD"/>
    <w:rsid w:val="9BFE2FC8"/>
    <w:rsid w:val="9BFFC84C"/>
    <w:rsid w:val="9C648DE7"/>
    <w:rsid w:val="9CB66229"/>
    <w:rsid w:val="9CFBD06F"/>
    <w:rsid w:val="9D3BC3D9"/>
    <w:rsid w:val="9D8DD836"/>
    <w:rsid w:val="9D8EA32B"/>
    <w:rsid w:val="9DBFD7B4"/>
    <w:rsid w:val="9DCFB7A0"/>
    <w:rsid w:val="9DD637F3"/>
    <w:rsid w:val="9DDA5FF5"/>
    <w:rsid w:val="9DDF7B36"/>
    <w:rsid w:val="9DDF8DB0"/>
    <w:rsid w:val="9DDF9A72"/>
    <w:rsid w:val="9DEF92DB"/>
    <w:rsid w:val="9DF82D0E"/>
    <w:rsid w:val="9DFDAFC8"/>
    <w:rsid w:val="9DFF1536"/>
    <w:rsid w:val="9E3F0764"/>
    <w:rsid w:val="9EA3270A"/>
    <w:rsid w:val="9EFBB889"/>
    <w:rsid w:val="9EFD629B"/>
    <w:rsid w:val="9F3BB363"/>
    <w:rsid w:val="9F3FB70C"/>
    <w:rsid w:val="9F6B9E9C"/>
    <w:rsid w:val="9FA27945"/>
    <w:rsid w:val="9FB35F57"/>
    <w:rsid w:val="9FBDB712"/>
    <w:rsid w:val="9FD996D7"/>
    <w:rsid w:val="9FEAB341"/>
    <w:rsid w:val="9FEF5233"/>
    <w:rsid w:val="9FF2B77F"/>
    <w:rsid w:val="9FF5498D"/>
    <w:rsid w:val="9FF6AD98"/>
    <w:rsid w:val="9FF7CF94"/>
    <w:rsid w:val="9FF977AA"/>
    <w:rsid w:val="9FFD2C26"/>
    <w:rsid w:val="9FFE2DB4"/>
    <w:rsid w:val="9FFF176D"/>
    <w:rsid w:val="9FFF9A5A"/>
    <w:rsid w:val="A3070507"/>
    <w:rsid w:val="A37BF8C8"/>
    <w:rsid w:val="A3B3DB9C"/>
    <w:rsid w:val="A3EEEB8D"/>
    <w:rsid w:val="A3FFC418"/>
    <w:rsid w:val="A5BB9A20"/>
    <w:rsid w:val="A7AB0456"/>
    <w:rsid w:val="A7E53035"/>
    <w:rsid w:val="A7EA2B66"/>
    <w:rsid w:val="A7F5734B"/>
    <w:rsid w:val="A7F596D9"/>
    <w:rsid w:val="A7F7451A"/>
    <w:rsid w:val="A7FB18AF"/>
    <w:rsid w:val="A7FF1114"/>
    <w:rsid w:val="A7FF9F24"/>
    <w:rsid w:val="A9C78900"/>
    <w:rsid w:val="A9F88B0E"/>
    <w:rsid w:val="A9FFDA0B"/>
    <w:rsid w:val="AABF9BE2"/>
    <w:rsid w:val="AB2BBD31"/>
    <w:rsid w:val="AB775604"/>
    <w:rsid w:val="ABDE81EB"/>
    <w:rsid w:val="ABDF790A"/>
    <w:rsid w:val="ABF72466"/>
    <w:rsid w:val="ABFB9413"/>
    <w:rsid w:val="ABFF9840"/>
    <w:rsid w:val="AD2F2F42"/>
    <w:rsid w:val="AD3F715D"/>
    <w:rsid w:val="AD8F8885"/>
    <w:rsid w:val="ADBFE9F1"/>
    <w:rsid w:val="ADE7191B"/>
    <w:rsid w:val="ADF5C67C"/>
    <w:rsid w:val="ADFFC6BB"/>
    <w:rsid w:val="AE168DBD"/>
    <w:rsid w:val="AE5F2EDE"/>
    <w:rsid w:val="AE7F7609"/>
    <w:rsid w:val="AEBFCFAF"/>
    <w:rsid w:val="AEC6283B"/>
    <w:rsid w:val="AEEDFF37"/>
    <w:rsid w:val="AEF690B7"/>
    <w:rsid w:val="AEFBC111"/>
    <w:rsid w:val="AEFEA343"/>
    <w:rsid w:val="AEFF44D2"/>
    <w:rsid w:val="AF0F2533"/>
    <w:rsid w:val="AF3FD806"/>
    <w:rsid w:val="AF6BD661"/>
    <w:rsid w:val="AF7CC3FF"/>
    <w:rsid w:val="AF7F6AA4"/>
    <w:rsid w:val="AF9FC940"/>
    <w:rsid w:val="AFADAD12"/>
    <w:rsid w:val="AFB15C75"/>
    <w:rsid w:val="AFB36FC4"/>
    <w:rsid w:val="AFBBF656"/>
    <w:rsid w:val="AFBF6D6D"/>
    <w:rsid w:val="AFBFCCD1"/>
    <w:rsid w:val="AFC87359"/>
    <w:rsid w:val="AFCF417E"/>
    <w:rsid w:val="AFD3508F"/>
    <w:rsid w:val="AFD6A1AF"/>
    <w:rsid w:val="AFD78D64"/>
    <w:rsid w:val="AFDF8169"/>
    <w:rsid w:val="AFEA8A39"/>
    <w:rsid w:val="AFEFE2D7"/>
    <w:rsid w:val="AFF97509"/>
    <w:rsid w:val="AFFD6CCE"/>
    <w:rsid w:val="AFFE9408"/>
    <w:rsid w:val="AFFF9FF3"/>
    <w:rsid w:val="B1EF5580"/>
    <w:rsid w:val="B2DF1693"/>
    <w:rsid w:val="B31C0B61"/>
    <w:rsid w:val="B37B2F05"/>
    <w:rsid w:val="B3BBA6E5"/>
    <w:rsid w:val="B3C4D3B6"/>
    <w:rsid w:val="B3DFBE87"/>
    <w:rsid w:val="B3EE9529"/>
    <w:rsid w:val="B3EEFD76"/>
    <w:rsid w:val="B3EF1653"/>
    <w:rsid w:val="B3FA30FC"/>
    <w:rsid w:val="B3FBE1CF"/>
    <w:rsid w:val="B44D4424"/>
    <w:rsid w:val="B46FED23"/>
    <w:rsid w:val="B47F477F"/>
    <w:rsid w:val="B51855EE"/>
    <w:rsid w:val="B5840954"/>
    <w:rsid w:val="B58F5FE6"/>
    <w:rsid w:val="B59E0782"/>
    <w:rsid w:val="B5FCA431"/>
    <w:rsid w:val="B66B0F81"/>
    <w:rsid w:val="B66F5A6B"/>
    <w:rsid w:val="B67F6860"/>
    <w:rsid w:val="B6C3D6A4"/>
    <w:rsid w:val="B6DE9528"/>
    <w:rsid w:val="B6EE19FD"/>
    <w:rsid w:val="B6EF33C9"/>
    <w:rsid w:val="B6F3311F"/>
    <w:rsid w:val="B6FDAD0C"/>
    <w:rsid w:val="B6FEAE8A"/>
    <w:rsid w:val="B6FFCA9D"/>
    <w:rsid w:val="B72A14C5"/>
    <w:rsid w:val="B752A9AB"/>
    <w:rsid w:val="B77FE24E"/>
    <w:rsid w:val="B79790D6"/>
    <w:rsid w:val="B7A7A158"/>
    <w:rsid w:val="B7B3FED1"/>
    <w:rsid w:val="B7CFB617"/>
    <w:rsid w:val="B7D96D46"/>
    <w:rsid w:val="B7DD151F"/>
    <w:rsid w:val="B7E47451"/>
    <w:rsid w:val="B7EDCC7C"/>
    <w:rsid w:val="B7EF12BD"/>
    <w:rsid w:val="B7F74697"/>
    <w:rsid w:val="B7F7916B"/>
    <w:rsid w:val="B7FE4A3A"/>
    <w:rsid w:val="B86C0092"/>
    <w:rsid w:val="B8BF4F88"/>
    <w:rsid w:val="B93782E1"/>
    <w:rsid w:val="B97B13EC"/>
    <w:rsid w:val="B9BFCF84"/>
    <w:rsid w:val="B9EF6ADF"/>
    <w:rsid w:val="B9F7C255"/>
    <w:rsid w:val="B9FA5F7E"/>
    <w:rsid w:val="B9FD10C1"/>
    <w:rsid w:val="B9FFB313"/>
    <w:rsid w:val="BA8F7A75"/>
    <w:rsid w:val="BADE6BDB"/>
    <w:rsid w:val="BAEE36F9"/>
    <w:rsid w:val="BAFB25E5"/>
    <w:rsid w:val="BAFC0749"/>
    <w:rsid w:val="BAFF4562"/>
    <w:rsid w:val="BB502595"/>
    <w:rsid w:val="BB5FC769"/>
    <w:rsid w:val="BB6F7553"/>
    <w:rsid w:val="BB739580"/>
    <w:rsid w:val="BB7F8BFC"/>
    <w:rsid w:val="BB9DFFD2"/>
    <w:rsid w:val="BB9F7B07"/>
    <w:rsid w:val="BBA62916"/>
    <w:rsid w:val="BBB9EF3A"/>
    <w:rsid w:val="BBBF61A1"/>
    <w:rsid w:val="BBBF9371"/>
    <w:rsid w:val="BBD79CD4"/>
    <w:rsid w:val="BBDE3CD9"/>
    <w:rsid w:val="BBDF6AA1"/>
    <w:rsid w:val="BBE64DF8"/>
    <w:rsid w:val="BBF3DB62"/>
    <w:rsid w:val="BBF77E82"/>
    <w:rsid w:val="BBF787A4"/>
    <w:rsid w:val="BBFA6BFE"/>
    <w:rsid w:val="BBFB0CB2"/>
    <w:rsid w:val="BBFB7C1A"/>
    <w:rsid w:val="BBFE8420"/>
    <w:rsid w:val="BBFF2953"/>
    <w:rsid w:val="BBFF6C75"/>
    <w:rsid w:val="BC3EF23C"/>
    <w:rsid w:val="BC6E7E86"/>
    <w:rsid w:val="BCBE8DA9"/>
    <w:rsid w:val="BCDC2486"/>
    <w:rsid w:val="BCED5C8D"/>
    <w:rsid w:val="BCEEEB03"/>
    <w:rsid w:val="BCEF8EA1"/>
    <w:rsid w:val="BCF82DD2"/>
    <w:rsid w:val="BCFE277F"/>
    <w:rsid w:val="BCFFE161"/>
    <w:rsid w:val="BD1F0A8E"/>
    <w:rsid w:val="BD2999F7"/>
    <w:rsid w:val="BD59BD61"/>
    <w:rsid w:val="BD6B6521"/>
    <w:rsid w:val="BD7D2680"/>
    <w:rsid w:val="BD7F2228"/>
    <w:rsid w:val="BD8B2C94"/>
    <w:rsid w:val="BDA6409A"/>
    <w:rsid w:val="BDAB5E17"/>
    <w:rsid w:val="BDAFFFD7"/>
    <w:rsid w:val="BDB373F9"/>
    <w:rsid w:val="BDDB1742"/>
    <w:rsid w:val="BDDF15CC"/>
    <w:rsid w:val="BDE156F5"/>
    <w:rsid w:val="BDE546D9"/>
    <w:rsid w:val="BDE5E7C1"/>
    <w:rsid w:val="BDEF2AD0"/>
    <w:rsid w:val="BDF74923"/>
    <w:rsid w:val="BDFB0C40"/>
    <w:rsid w:val="BDFB416C"/>
    <w:rsid w:val="BDFF55DD"/>
    <w:rsid w:val="BDFF5D72"/>
    <w:rsid w:val="BDFFCC2E"/>
    <w:rsid w:val="BE5ABFDF"/>
    <w:rsid w:val="BE6E2FBE"/>
    <w:rsid w:val="BE7BE155"/>
    <w:rsid w:val="BE7CA193"/>
    <w:rsid w:val="BEADCC2D"/>
    <w:rsid w:val="BEB4B87C"/>
    <w:rsid w:val="BEB69004"/>
    <w:rsid w:val="BEBE017F"/>
    <w:rsid w:val="BED58634"/>
    <w:rsid w:val="BED7AA94"/>
    <w:rsid w:val="BEDF6655"/>
    <w:rsid w:val="BEEE9E24"/>
    <w:rsid w:val="BEF756B8"/>
    <w:rsid w:val="BEFCC1B5"/>
    <w:rsid w:val="BEFD66F8"/>
    <w:rsid w:val="BEFD699A"/>
    <w:rsid w:val="BEFDFAE5"/>
    <w:rsid w:val="BEFE2FDE"/>
    <w:rsid w:val="BEFE62BA"/>
    <w:rsid w:val="BEFF3A65"/>
    <w:rsid w:val="BEFF7D16"/>
    <w:rsid w:val="BEFF9DD1"/>
    <w:rsid w:val="BF0FAE66"/>
    <w:rsid w:val="BF3D867F"/>
    <w:rsid w:val="BF3E3F82"/>
    <w:rsid w:val="BF3EB96E"/>
    <w:rsid w:val="BF5C8D53"/>
    <w:rsid w:val="BF5F2841"/>
    <w:rsid w:val="BF772D5E"/>
    <w:rsid w:val="BF79C024"/>
    <w:rsid w:val="BF7B0B22"/>
    <w:rsid w:val="BF7BFFA6"/>
    <w:rsid w:val="BF7D333A"/>
    <w:rsid w:val="BF7F0E7A"/>
    <w:rsid w:val="BF7FCA91"/>
    <w:rsid w:val="BF8A9366"/>
    <w:rsid w:val="BF96A5C3"/>
    <w:rsid w:val="BFA87CEF"/>
    <w:rsid w:val="BFB64D97"/>
    <w:rsid w:val="BFB97EAF"/>
    <w:rsid w:val="BFBB3B1A"/>
    <w:rsid w:val="BFBC8CB2"/>
    <w:rsid w:val="BFBED877"/>
    <w:rsid w:val="BFBF5F89"/>
    <w:rsid w:val="BFBFBC14"/>
    <w:rsid w:val="BFBFD855"/>
    <w:rsid w:val="BFC69FBE"/>
    <w:rsid w:val="BFCDF5DF"/>
    <w:rsid w:val="BFCEBE48"/>
    <w:rsid w:val="BFD6921A"/>
    <w:rsid w:val="BFDDC1C2"/>
    <w:rsid w:val="BFDE1027"/>
    <w:rsid w:val="BFDFDE9E"/>
    <w:rsid w:val="BFE93862"/>
    <w:rsid w:val="BFEAF49C"/>
    <w:rsid w:val="BFECE2B5"/>
    <w:rsid w:val="BFEEE410"/>
    <w:rsid w:val="BFEF5042"/>
    <w:rsid w:val="BFEF6AF2"/>
    <w:rsid w:val="BFEF8A5D"/>
    <w:rsid w:val="BFF74056"/>
    <w:rsid w:val="BFF7B3F3"/>
    <w:rsid w:val="BFF7FA31"/>
    <w:rsid w:val="BFFB82E8"/>
    <w:rsid w:val="BFFC2541"/>
    <w:rsid w:val="BFFD9495"/>
    <w:rsid w:val="BFFD95DE"/>
    <w:rsid w:val="BFFDE306"/>
    <w:rsid w:val="BFFE79B5"/>
    <w:rsid w:val="BFFE95C9"/>
    <w:rsid w:val="BFFF057F"/>
    <w:rsid w:val="BFFF0597"/>
    <w:rsid w:val="BFFF22EF"/>
    <w:rsid w:val="BFFF8DEA"/>
    <w:rsid w:val="BFFFE9C6"/>
    <w:rsid w:val="C11F8BEA"/>
    <w:rsid w:val="C1D8C98E"/>
    <w:rsid w:val="C355BCAF"/>
    <w:rsid w:val="C35FA925"/>
    <w:rsid w:val="C3634B8F"/>
    <w:rsid w:val="C3CCE274"/>
    <w:rsid w:val="C3DEDF75"/>
    <w:rsid w:val="C3ED0A90"/>
    <w:rsid w:val="C3FE2AC9"/>
    <w:rsid w:val="C4EF4189"/>
    <w:rsid w:val="C5BD44A7"/>
    <w:rsid w:val="C62F3DF6"/>
    <w:rsid w:val="C6FE3B33"/>
    <w:rsid w:val="C79BD356"/>
    <w:rsid w:val="C7EF8E0D"/>
    <w:rsid w:val="C96B49C9"/>
    <w:rsid w:val="C9A80EF0"/>
    <w:rsid w:val="C9F782E7"/>
    <w:rsid w:val="CADF38B4"/>
    <w:rsid w:val="CB2BB4FE"/>
    <w:rsid w:val="CB3FE4C1"/>
    <w:rsid w:val="CB4BE3D3"/>
    <w:rsid w:val="CB76B290"/>
    <w:rsid w:val="CB7EAFE0"/>
    <w:rsid w:val="CB7FEB55"/>
    <w:rsid w:val="CBBB7CCE"/>
    <w:rsid w:val="CBBCEEF7"/>
    <w:rsid w:val="CBFFD42D"/>
    <w:rsid w:val="CC49BA71"/>
    <w:rsid w:val="CCDE6C57"/>
    <w:rsid w:val="CCEA99E7"/>
    <w:rsid w:val="CCF35866"/>
    <w:rsid w:val="CD5BD66E"/>
    <w:rsid w:val="CD77163A"/>
    <w:rsid w:val="CDCFEA73"/>
    <w:rsid w:val="CDFF656F"/>
    <w:rsid w:val="CDFFB125"/>
    <w:rsid w:val="CE6FC4A3"/>
    <w:rsid w:val="CEBCAECB"/>
    <w:rsid w:val="CEBD5AA8"/>
    <w:rsid w:val="CEBFE5FA"/>
    <w:rsid w:val="CEDFCE36"/>
    <w:rsid w:val="CEEF6248"/>
    <w:rsid w:val="CF33C830"/>
    <w:rsid w:val="CF4A69EB"/>
    <w:rsid w:val="CF6E3D8F"/>
    <w:rsid w:val="CF7D4C3E"/>
    <w:rsid w:val="CF7F90DE"/>
    <w:rsid w:val="CF7FB200"/>
    <w:rsid w:val="CF9BDCD3"/>
    <w:rsid w:val="CF9E0940"/>
    <w:rsid w:val="CFB72B03"/>
    <w:rsid w:val="CFBFA3EC"/>
    <w:rsid w:val="CFBFD09A"/>
    <w:rsid w:val="CFD61FC7"/>
    <w:rsid w:val="CFEF1AA2"/>
    <w:rsid w:val="CFF934A3"/>
    <w:rsid w:val="CFFD3018"/>
    <w:rsid w:val="CFFE5F22"/>
    <w:rsid w:val="CFFE7D86"/>
    <w:rsid w:val="CFFFE00F"/>
    <w:rsid w:val="D29B643B"/>
    <w:rsid w:val="D2E51B7E"/>
    <w:rsid w:val="D2FBF8D7"/>
    <w:rsid w:val="D3770E7C"/>
    <w:rsid w:val="D3773717"/>
    <w:rsid w:val="D37FF294"/>
    <w:rsid w:val="D3B17B7A"/>
    <w:rsid w:val="D3BF661F"/>
    <w:rsid w:val="D3EB7E3E"/>
    <w:rsid w:val="D3FF9873"/>
    <w:rsid w:val="D4FCCD81"/>
    <w:rsid w:val="D54F4366"/>
    <w:rsid w:val="D5CB102C"/>
    <w:rsid w:val="D5D73A7D"/>
    <w:rsid w:val="D5FBFCC1"/>
    <w:rsid w:val="D5FFFA33"/>
    <w:rsid w:val="D6AA8590"/>
    <w:rsid w:val="D6B75D4A"/>
    <w:rsid w:val="D6BF4801"/>
    <w:rsid w:val="D6F12B90"/>
    <w:rsid w:val="D75DFA01"/>
    <w:rsid w:val="D76B4797"/>
    <w:rsid w:val="D76F6DE2"/>
    <w:rsid w:val="D7AEC0CB"/>
    <w:rsid w:val="D7B9AD88"/>
    <w:rsid w:val="D7C70D25"/>
    <w:rsid w:val="D7CCA73A"/>
    <w:rsid w:val="D7DF97D3"/>
    <w:rsid w:val="D7E94EE8"/>
    <w:rsid w:val="D7EA7150"/>
    <w:rsid w:val="D7EF50FE"/>
    <w:rsid w:val="D7F2035A"/>
    <w:rsid w:val="D7F78016"/>
    <w:rsid w:val="D7F7AEF2"/>
    <w:rsid w:val="D7F993E9"/>
    <w:rsid w:val="D7FBBAC3"/>
    <w:rsid w:val="D7FC82D3"/>
    <w:rsid w:val="D7FD5380"/>
    <w:rsid w:val="D7FE23FD"/>
    <w:rsid w:val="D7FF1474"/>
    <w:rsid w:val="D7FF2904"/>
    <w:rsid w:val="D7FFBBC4"/>
    <w:rsid w:val="D7FFC34C"/>
    <w:rsid w:val="D7FFF2A2"/>
    <w:rsid w:val="D93F82AA"/>
    <w:rsid w:val="D97E42E3"/>
    <w:rsid w:val="D99D60FB"/>
    <w:rsid w:val="D9BEA5C0"/>
    <w:rsid w:val="D9CF2EA5"/>
    <w:rsid w:val="D9F605BF"/>
    <w:rsid w:val="D9FD2A69"/>
    <w:rsid w:val="D9FE4416"/>
    <w:rsid w:val="DA5B39F9"/>
    <w:rsid w:val="DADFC03A"/>
    <w:rsid w:val="DAE99B8E"/>
    <w:rsid w:val="DAFBBA13"/>
    <w:rsid w:val="DAFE024A"/>
    <w:rsid w:val="DAFF1B84"/>
    <w:rsid w:val="DAFF3F36"/>
    <w:rsid w:val="DAFF54B5"/>
    <w:rsid w:val="DB0F26EF"/>
    <w:rsid w:val="DB5FAE7E"/>
    <w:rsid w:val="DB7534A6"/>
    <w:rsid w:val="DB774527"/>
    <w:rsid w:val="DB7F480C"/>
    <w:rsid w:val="DB7F5DFF"/>
    <w:rsid w:val="DBAD27E6"/>
    <w:rsid w:val="DBAE1472"/>
    <w:rsid w:val="DBB57FCC"/>
    <w:rsid w:val="DBDFA5FD"/>
    <w:rsid w:val="DBEFD27F"/>
    <w:rsid w:val="DBF72A1E"/>
    <w:rsid w:val="DBF8C70D"/>
    <w:rsid w:val="DBFEA67A"/>
    <w:rsid w:val="DBFFEC1A"/>
    <w:rsid w:val="DC5FC55E"/>
    <w:rsid w:val="DC9DDB77"/>
    <w:rsid w:val="DC9E867D"/>
    <w:rsid w:val="DCD755AA"/>
    <w:rsid w:val="DCD78265"/>
    <w:rsid w:val="DCF68DE0"/>
    <w:rsid w:val="DCFB3E44"/>
    <w:rsid w:val="DD5C2D73"/>
    <w:rsid w:val="DD745CE9"/>
    <w:rsid w:val="DD7597A1"/>
    <w:rsid w:val="DD7B72E1"/>
    <w:rsid w:val="DD7C5984"/>
    <w:rsid w:val="DD99DD80"/>
    <w:rsid w:val="DDCE9BF0"/>
    <w:rsid w:val="DDE9153F"/>
    <w:rsid w:val="DDEB9397"/>
    <w:rsid w:val="DDEC03BD"/>
    <w:rsid w:val="DDEF503D"/>
    <w:rsid w:val="DDF92575"/>
    <w:rsid w:val="DDFD8353"/>
    <w:rsid w:val="DDFF1BEC"/>
    <w:rsid w:val="DDFF9581"/>
    <w:rsid w:val="DDFFB85B"/>
    <w:rsid w:val="DE3DC96A"/>
    <w:rsid w:val="DE6BE7DF"/>
    <w:rsid w:val="DE7BD286"/>
    <w:rsid w:val="DE7E5937"/>
    <w:rsid w:val="DE7ECA5A"/>
    <w:rsid w:val="DE7F2D1A"/>
    <w:rsid w:val="DE7F6123"/>
    <w:rsid w:val="DE83A9A2"/>
    <w:rsid w:val="DE97D857"/>
    <w:rsid w:val="DE9FA91E"/>
    <w:rsid w:val="DEB497BF"/>
    <w:rsid w:val="DEBEBE44"/>
    <w:rsid w:val="DEDF8983"/>
    <w:rsid w:val="DEFAC8D0"/>
    <w:rsid w:val="DEFF5BCF"/>
    <w:rsid w:val="DEFFC4FC"/>
    <w:rsid w:val="DF37FD37"/>
    <w:rsid w:val="DF3F3657"/>
    <w:rsid w:val="DF5D4182"/>
    <w:rsid w:val="DF67BE11"/>
    <w:rsid w:val="DF6F3500"/>
    <w:rsid w:val="DF772F6F"/>
    <w:rsid w:val="DF79C0FC"/>
    <w:rsid w:val="DF7B45B9"/>
    <w:rsid w:val="DF7E4E29"/>
    <w:rsid w:val="DF7EE393"/>
    <w:rsid w:val="DF7EEB5F"/>
    <w:rsid w:val="DF7F263C"/>
    <w:rsid w:val="DF7FC635"/>
    <w:rsid w:val="DF8D7BE8"/>
    <w:rsid w:val="DF9614BC"/>
    <w:rsid w:val="DFA11768"/>
    <w:rsid w:val="DFA782F2"/>
    <w:rsid w:val="DFBA96FE"/>
    <w:rsid w:val="DFBB9A5C"/>
    <w:rsid w:val="DFBEFEA5"/>
    <w:rsid w:val="DFBF6FEF"/>
    <w:rsid w:val="DFBF852F"/>
    <w:rsid w:val="DFBF9078"/>
    <w:rsid w:val="DFBFB1AC"/>
    <w:rsid w:val="DFC3539F"/>
    <w:rsid w:val="DFDB2DD3"/>
    <w:rsid w:val="DFDBD0E2"/>
    <w:rsid w:val="DFDFC905"/>
    <w:rsid w:val="DFDFDFC2"/>
    <w:rsid w:val="DFDFF34A"/>
    <w:rsid w:val="DFE7065C"/>
    <w:rsid w:val="DFEB3807"/>
    <w:rsid w:val="DFED37BF"/>
    <w:rsid w:val="DFEED2E2"/>
    <w:rsid w:val="DFEF4660"/>
    <w:rsid w:val="DFEF51A8"/>
    <w:rsid w:val="DFEF6401"/>
    <w:rsid w:val="DFF2C13E"/>
    <w:rsid w:val="DFF5A555"/>
    <w:rsid w:val="DFF7B3B0"/>
    <w:rsid w:val="DFF94F5E"/>
    <w:rsid w:val="DFFCC762"/>
    <w:rsid w:val="DFFDAFF1"/>
    <w:rsid w:val="DFFE46DB"/>
    <w:rsid w:val="DFFEFA83"/>
    <w:rsid w:val="DFFF13B5"/>
    <w:rsid w:val="DFFF231F"/>
    <w:rsid w:val="DFFF2E51"/>
    <w:rsid w:val="DFFF8795"/>
    <w:rsid w:val="DFFFD9DA"/>
    <w:rsid w:val="E077F75C"/>
    <w:rsid w:val="E0A71DA4"/>
    <w:rsid w:val="E1EE4640"/>
    <w:rsid w:val="E1F345BE"/>
    <w:rsid w:val="E1FE17E5"/>
    <w:rsid w:val="E2BDDAFF"/>
    <w:rsid w:val="E34A2191"/>
    <w:rsid w:val="E3D98248"/>
    <w:rsid w:val="E3DF9957"/>
    <w:rsid w:val="E3F06DB1"/>
    <w:rsid w:val="E3F95DF1"/>
    <w:rsid w:val="E3FF3772"/>
    <w:rsid w:val="E4CB4360"/>
    <w:rsid w:val="E4EFA690"/>
    <w:rsid w:val="E5360E0E"/>
    <w:rsid w:val="E55F29EE"/>
    <w:rsid w:val="E55F5C28"/>
    <w:rsid w:val="E567EC24"/>
    <w:rsid w:val="E5FF88EC"/>
    <w:rsid w:val="E65F0B67"/>
    <w:rsid w:val="E6AF57B1"/>
    <w:rsid w:val="E6B75417"/>
    <w:rsid w:val="E6B7C28B"/>
    <w:rsid w:val="E6BF2829"/>
    <w:rsid w:val="E6DF336B"/>
    <w:rsid w:val="E6E61F50"/>
    <w:rsid w:val="E6FF50C2"/>
    <w:rsid w:val="E6FFF783"/>
    <w:rsid w:val="E74F24B5"/>
    <w:rsid w:val="E77D744C"/>
    <w:rsid w:val="E77F53FF"/>
    <w:rsid w:val="E7E75155"/>
    <w:rsid w:val="E7E9042B"/>
    <w:rsid w:val="E7EB21F2"/>
    <w:rsid w:val="E7ED17A8"/>
    <w:rsid w:val="E7ED43C8"/>
    <w:rsid w:val="E7F6C361"/>
    <w:rsid w:val="E7FB31EB"/>
    <w:rsid w:val="E7FD8E5D"/>
    <w:rsid w:val="E7FEA78F"/>
    <w:rsid w:val="E7FF39A6"/>
    <w:rsid w:val="E7FFAAAF"/>
    <w:rsid w:val="E87F656A"/>
    <w:rsid w:val="E8AFFFBF"/>
    <w:rsid w:val="E8FD6E13"/>
    <w:rsid w:val="E95D70BE"/>
    <w:rsid w:val="E9DFBCB8"/>
    <w:rsid w:val="E9E1BFAD"/>
    <w:rsid w:val="E9EF84F0"/>
    <w:rsid w:val="E9FF2962"/>
    <w:rsid w:val="E9FFDD92"/>
    <w:rsid w:val="EA5F7120"/>
    <w:rsid w:val="EA7BC7AA"/>
    <w:rsid w:val="EAAB173E"/>
    <w:rsid w:val="EAC7BF15"/>
    <w:rsid w:val="EAEAFAD3"/>
    <w:rsid w:val="EAEF0E14"/>
    <w:rsid w:val="EAEFC6E7"/>
    <w:rsid w:val="EAFC49B5"/>
    <w:rsid w:val="EB572EFD"/>
    <w:rsid w:val="EB767DED"/>
    <w:rsid w:val="EB876178"/>
    <w:rsid w:val="EB9C835D"/>
    <w:rsid w:val="EB9FF6BF"/>
    <w:rsid w:val="EBA778BF"/>
    <w:rsid w:val="EBADD527"/>
    <w:rsid w:val="EBADE326"/>
    <w:rsid w:val="EBAFC717"/>
    <w:rsid w:val="EBAFEFB8"/>
    <w:rsid w:val="EBB77A22"/>
    <w:rsid w:val="EBBEB608"/>
    <w:rsid w:val="EBBF6C66"/>
    <w:rsid w:val="EBBFF5A1"/>
    <w:rsid w:val="EBD75187"/>
    <w:rsid w:val="EBE6D988"/>
    <w:rsid w:val="EBE986A0"/>
    <w:rsid w:val="EBED57FA"/>
    <w:rsid w:val="EBEF3BED"/>
    <w:rsid w:val="EBFD6A0E"/>
    <w:rsid w:val="EBFDB6C7"/>
    <w:rsid w:val="EBFDEAEB"/>
    <w:rsid w:val="EBFE2B55"/>
    <w:rsid w:val="EBFF136B"/>
    <w:rsid w:val="EBFF2ED2"/>
    <w:rsid w:val="EBFF49EF"/>
    <w:rsid w:val="EBFFC3C8"/>
    <w:rsid w:val="EBFFEB88"/>
    <w:rsid w:val="EC77E0BB"/>
    <w:rsid w:val="ECBFD327"/>
    <w:rsid w:val="ECE9B014"/>
    <w:rsid w:val="ECFD4979"/>
    <w:rsid w:val="ECFFF36D"/>
    <w:rsid w:val="ED1B0F32"/>
    <w:rsid w:val="ED3BF97E"/>
    <w:rsid w:val="ED7B625D"/>
    <w:rsid w:val="ED7FA5BF"/>
    <w:rsid w:val="EDB3C19F"/>
    <w:rsid w:val="EDB7E441"/>
    <w:rsid w:val="EDBB5024"/>
    <w:rsid w:val="EDBD5F7E"/>
    <w:rsid w:val="EDBF36B1"/>
    <w:rsid w:val="EDDDFDB9"/>
    <w:rsid w:val="EDDF6BC7"/>
    <w:rsid w:val="EDDFB9AE"/>
    <w:rsid w:val="EDEB19CD"/>
    <w:rsid w:val="EDEB49C6"/>
    <w:rsid w:val="EDEF279B"/>
    <w:rsid w:val="EDEFE311"/>
    <w:rsid w:val="EDF79EDE"/>
    <w:rsid w:val="EDF95D3B"/>
    <w:rsid w:val="EDFB8258"/>
    <w:rsid w:val="EDFE2BED"/>
    <w:rsid w:val="EDFF2801"/>
    <w:rsid w:val="EDFFAAF8"/>
    <w:rsid w:val="EDFFB216"/>
    <w:rsid w:val="EE1F5BAB"/>
    <w:rsid w:val="EE3F07E0"/>
    <w:rsid w:val="EE3F0C5F"/>
    <w:rsid w:val="EE57702B"/>
    <w:rsid w:val="EE773CAE"/>
    <w:rsid w:val="EE7F16C0"/>
    <w:rsid w:val="EE9B17A3"/>
    <w:rsid w:val="EE9FD11E"/>
    <w:rsid w:val="EEA7D21E"/>
    <w:rsid w:val="EEBA4017"/>
    <w:rsid w:val="EEBB17D1"/>
    <w:rsid w:val="EEBB2553"/>
    <w:rsid w:val="EECEA8EE"/>
    <w:rsid w:val="EEDF028C"/>
    <w:rsid w:val="EEE6A4F7"/>
    <w:rsid w:val="EEFB128E"/>
    <w:rsid w:val="EEFB7590"/>
    <w:rsid w:val="EEFE7B64"/>
    <w:rsid w:val="EEFF8150"/>
    <w:rsid w:val="EF2D1443"/>
    <w:rsid w:val="EF3B8670"/>
    <w:rsid w:val="EF453263"/>
    <w:rsid w:val="EF4F0F12"/>
    <w:rsid w:val="EF577918"/>
    <w:rsid w:val="EF6B861A"/>
    <w:rsid w:val="EF6F9EB2"/>
    <w:rsid w:val="EF6FD30F"/>
    <w:rsid w:val="EF6FEE65"/>
    <w:rsid w:val="EF76A3F9"/>
    <w:rsid w:val="EF76C3A7"/>
    <w:rsid w:val="EF776972"/>
    <w:rsid w:val="EF7EABDD"/>
    <w:rsid w:val="EF7FE6AC"/>
    <w:rsid w:val="EF95C98A"/>
    <w:rsid w:val="EFAFB7F8"/>
    <w:rsid w:val="EFB3A566"/>
    <w:rsid w:val="EFB6F094"/>
    <w:rsid w:val="EFB75CA8"/>
    <w:rsid w:val="EFBA0FB9"/>
    <w:rsid w:val="EFBBD983"/>
    <w:rsid w:val="EFBC116D"/>
    <w:rsid w:val="EFBC1D2C"/>
    <w:rsid w:val="EFBF42A5"/>
    <w:rsid w:val="EFBF4C81"/>
    <w:rsid w:val="EFBF7731"/>
    <w:rsid w:val="EFBFA17E"/>
    <w:rsid w:val="EFBFAAAE"/>
    <w:rsid w:val="EFBFB2B4"/>
    <w:rsid w:val="EFBFCEEF"/>
    <w:rsid w:val="EFC70ABE"/>
    <w:rsid w:val="EFD6EC09"/>
    <w:rsid w:val="EFD6EE97"/>
    <w:rsid w:val="EFDE37CE"/>
    <w:rsid w:val="EFDEA27B"/>
    <w:rsid w:val="EFDF858D"/>
    <w:rsid w:val="EFDFF786"/>
    <w:rsid w:val="EFEC7903"/>
    <w:rsid w:val="EFEF8393"/>
    <w:rsid w:val="EFF4DFD9"/>
    <w:rsid w:val="EFF56E03"/>
    <w:rsid w:val="EFF58682"/>
    <w:rsid w:val="EFF6A5E4"/>
    <w:rsid w:val="EFF6B37D"/>
    <w:rsid w:val="EFFAFB6F"/>
    <w:rsid w:val="EFFD0D21"/>
    <w:rsid w:val="EFFD5375"/>
    <w:rsid w:val="EFFDB9E1"/>
    <w:rsid w:val="EFFF1758"/>
    <w:rsid w:val="EFFF1C7B"/>
    <w:rsid w:val="EFFF44C5"/>
    <w:rsid w:val="EFFF4E63"/>
    <w:rsid w:val="EFFF6AC5"/>
    <w:rsid w:val="EFFF9D2B"/>
    <w:rsid w:val="F16EF6C1"/>
    <w:rsid w:val="F1BB76AE"/>
    <w:rsid w:val="F1D74F61"/>
    <w:rsid w:val="F1F5079B"/>
    <w:rsid w:val="F1F5171E"/>
    <w:rsid w:val="F1F82E81"/>
    <w:rsid w:val="F1FBDCE6"/>
    <w:rsid w:val="F22F67C6"/>
    <w:rsid w:val="F23F6DDE"/>
    <w:rsid w:val="F25DB8B0"/>
    <w:rsid w:val="F2753285"/>
    <w:rsid w:val="F27E978A"/>
    <w:rsid w:val="F2A78AF7"/>
    <w:rsid w:val="F2CCB39E"/>
    <w:rsid w:val="F2FDCA69"/>
    <w:rsid w:val="F2FE8542"/>
    <w:rsid w:val="F337598E"/>
    <w:rsid w:val="F33BC780"/>
    <w:rsid w:val="F33E4E9D"/>
    <w:rsid w:val="F377D91E"/>
    <w:rsid w:val="F37FF5DE"/>
    <w:rsid w:val="F39332C2"/>
    <w:rsid w:val="F3BD954F"/>
    <w:rsid w:val="F3CD83FC"/>
    <w:rsid w:val="F3CE4773"/>
    <w:rsid w:val="F3D614C8"/>
    <w:rsid w:val="F3D6D385"/>
    <w:rsid w:val="F3D784FB"/>
    <w:rsid w:val="F3D9DC3F"/>
    <w:rsid w:val="F3DEDA89"/>
    <w:rsid w:val="F3EFB74D"/>
    <w:rsid w:val="F3F704B8"/>
    <w:rsid w:val="F3F7AA5D"/>
    <w:rsid w:val="F3FAB819"/>
    <w:rsid w:val="F3FBA340"/>
    <w:rsid w:val="F3FE5C4D"/>
    <w:rsid w:val="F3FEDA26"/>
    <w:rsid w:val="F3FEDA2D"/>
    <w:rsid w:val="F3FF6AE0"/>
    <w:rsid w:val="F47109E4"/>
    <w:rsid w:val="F47F17C2"/>
    <w:rsid w:val="F4AF2FBC"/>
    <w:rsid w:val="F4BC2A5C"/>
    <w:rsid w:val="F4F180FE"/>
    <w:rsid w:val="F52FF927"/>
    <w:rsid w:val="F55F2FF2"/>
    <w:rsid w:val="F57555DA"/>
    <w:rsid w:val="F575C807"/>
    <w:rsid w:val="F57D7366"/>
    <w:rsid w:val="F590F1E0"/>
    <w:rsid w:val="F59C61C8"/>
    <w:rsid w:val="F59F61DE"/>
    <w:rsid w:val="F59FFEB5"/>
    <w:rsid w:val="F5B9AAFC"/>
    <w:rsid w:val="F5BB5AC3"/>
    <w:rsid w:val="F5BED191"/>
    <w:rsid w:val="F5BFBBE0"/>
    <w:rsid w:val="F5DC46AF"/>
    <w:rsid w:val="F5DF3529"/>
    <w:rsid w:val="F5EA5E64"/>
    <w:rsid w:val="F5EF8CD8"/>
    <w:rsid w:val="F5F312C2"/>
    <w:rsid w:val="F5FBA8FB"/>
    <w:rsid w:val="F5FBD58A"/>
    <w:rsid w:val="F5FE080E"/>
    <w:rsid w:val="F5FF3A67"/>
    <w:rsid w:val="F5FFE89B"/>
    <w:rsid w:val="F66D999F"/>
    <w:rsid w:val="F6977D85"/>
    <w:rsid w:val="F6A90D26"/>
    <w:rsid w:val="F6B388AB"/>
    <w:rsid w:val="F6BF0E97"/>
    <w:rsid w:val="F6DDA8F6"/>
    <w:rsid w:val="F6DE1752"/>
    <w:rsid w:val="F6EBD653"/>
    <w:rsid w:val="F6FC09E7"/>
    <w:rsid w:val="F6FDFBA9"/>
    <w:rsid w:val="F6FE1470"/>
    <w:rsid w:val="F6FF9D4B"/>
    <w:rsid w:val="F6FFA269"/>
    <w:rsid w:val="F6FFC5B8"/>
    <w:rsid w:val="F700D959"/>
    <w:rsid w:val="F73F4F01"/>
    <w:rsid w:val="F74BFCFB"/>
    <w:rsid w:val="F7511572"/>
    <w:rsid w:val="F7560648"/>
    <w:rsid w:val="F75F9756"/>
    <w:rsid w:val="F76590DD"/>
    <w:rsid w:val="F76B0F0F"/>
    <w:rsid w:val="F76DB9C4"/>
    <w:rsid w:val="F76F5361"/>
    <w:rsid w:val="F76FA20E"/>
    <w:rsid w:val="F7777F96"/>
    <w:rsid w:val="F77BBE6E"/>
    <w:rsid w:val="F77C8EFE"/>
    <w:rsid w:val="F77D80DA"/>
    <w:rsid w:val="F77DD16B"/>
    <w:rsid w:val="F78D935B"/>
    <w:rsid w:val="F7A7B56B"/>
    <w:rsid w:val="F7AE7D82"/>
    <w:rsid w:val="F7AEE408"/>
    <w:rsid w:val="F7B746D0"/>
    <w:rsid w:val="F7B7B12C"/>
    <w:rsid w:val="F7B9868B"/>
    <w:rsid w:val="F7BA94F0"/>
    <w:rsid w:val="F7BB571F"/>
    <w:rsid w:val="F7BBF778"/>
    <w:rsid w:val="F7BF4A84"/>
    <w:rsid w:val="F7BFBF6C"/>
    <w:rsid w:val="F7C73A17"/>
    <w:rsid w:val="F7CF0B70"/>
    <w:rsid w:val="F7CF7B8E"/>
    <w:rsid w:val="F7CFB273"/>
    <w:rsid w:val="F7D29F93"/>
    <w:rsid w:val="F7D357D6"/>
    <w:rsid w:val="F7D3DD10"/>
    <w:rsid w:val="F7D5051C"/>
    <w:rsid w:val="F7DB4BEC"/>
    <w:rsid w:val="F7DB8868"/>
    <w:rsid w:val="F7DBBC79"/>
    <w:rsid w:val="F7DBC9F3"/>
    <w:rsid w:val="F7DCBA64"/>
    <w:rsid w:val="F7DD12FF"/>
    <w:rsid w:val="F7ED8ED4"/>
    <w:rsid w:val="F7EFCBEC"/>
    <w:rsid w:val="F7EFDAA5"/>
    <w:rsid w:val="F7F22780"/>
    <w:rsid w:val="F7F639E2"/>
    <w:rsid w:val="F7F7062E"/>
    <w:rsid w:val="F7F7A002"/>
    <w:rsid w:val="F7FA00C4"/>
    <w:rsid w:val="F7FB603F"/>
    <w:rsid w:val="F7FD6A38"/>
    <w:rsid w:val="F7FDD1C9"/>
    <w:rsid w:val="F7FE15BB"/>
    <w:rsid w:val="F7FEA154"/>
    <w:rsid w:val="F7FEB79C"/>
    <w:rsid w:val="F86E314F"/>
    <w:rsid w:val="F87B265C"/>
    <w:rsid w:val="F8AB1CE7"/>
    <w:rsid w:val="F8DD54FC"/>
    <w:rsid w:val="F8E954CF"/>
    <w:rsid w:val="F8F11C87"/>
    <w:rsid w:val="F8F70CB0"/>
    <w:rsid w:val="F8FB46BA"/>
    <w:rsid w:val="F92685FD"/>
    <w:rsid w:val="F93E3446"/>
    <w:rsid w:val="F93F468C"/>
    <w:rsid w:val="F95F15AF"/>
    <w:rsid w:val="F9755B3F"/>
    <w:rsid w:val="F9792F10"/>
    <w:rsid w:val="F9A76CEF"/>
    <w:rsid w:val="F9AEDDBE"/>
    <w:rsid w:val="F9E7A04E"/>
    <w:rsid w:val="F9EC606C"/>
    <w:rsid w:val="F9EF4BE0"/>
    <w:rsid w:val="F9F7B9BE"/>
    <w:rsid w:val="F9FB819F"/>
    <w:rsid w:val="F9FE50BB"/>
    <w:rsid w:val="F9FEE4FC"/>
    <w:rsid w:val="F9FF71D9"/>
    <w:rsid w:val="F9FF8DB0"/>
    <w:rsid w:val="F9FFA3AF"/>
    <w:rsid w:val="F9FFE716"/>
    <w:rsid w:val="FA0B9481"/>
    <w:rsid w:val="FA3D042F"/>
    <w:rsid w:val="FA5F02DD"/>
    <w:rsid w:val="FA5F29DD"/>
    <w:rsid w:val="FA5F6A5D"/>
    <w:rsid w:val="FA9FFEDF"/>
    <w:rsid w:val="FAAEDEC8"/>
    <w:rsid w:val="FAC904F0"/>
    <w:rsid w:val="FADB063F"/>
    <w:rsid w:val="FAEC9C31"/>
    <w:rsid w:val="FAEED9C1"/>
    <w:rsid w:val="FAF7C0FF"/>
    <w:rsid w:val="FAF8EC47"/>
    <w:rsid w:val="FAFA9FF0"/>
    <w:rsid w:val="FAFC5F76"/>
    <w:rsid w:val="FAFD9990"/>
    <w:rsid w:val="FAFE2DAB"/>
    <w:rsid w:val="FAFE5996"/>
    <w:rsid w:val="FAFFB3A6"/>
    <w:rsid w:val="FAFFC499"/>
    <w:rsid w:val="FB167DDF"/>
    <w:rsid w:val="FB1AD477"/>
    <w:rsid w:val="FB1BBF64"/>
    <w:rsid w:val="FB3C15F3"/>
    <w:rsid w:val="FB3DBBE3"/>
    <w:rsid w:val="FB3FA748"/>
    <w:rsid w:val="FB3FA782"/>
    <w:rsid w:val="FB4FA04C"/>
    <w:rsid w:val="FB5F21D5"/>
    <w:rsid w:val="FB679490"/>
    <w:rsid w:val="FB6AAB45"/>
    <w:rsid w:val="FB6F1926"/>
    <w:rsid w:val="FB77D7AA"/>
    <w:rsid w:val="FB7A3E99"/>
    <w:rsid w:val="FB7E8607"/>
    <w:rsid w:val="FB9F1A0D"/>
    <w:rsid w:val="FBABB8AF"/>
    <w:rsid w:val="FBAD7E5A"/>
    <w:rsid w:val="FBAEBF29"/>
    <w:rsid w:val="FBAFC39D"/>
    <w:rsid w:val="FBB4C53C"/>
    <w:rsid w:val="FBB66A64"/>
    <w:rsid w:val="FBBAABF2"/>
    <w:rsid w:val="FBBBE7C4"/>
    <w:rsid w:val="FBBD8966"/>
    <w:rsid w:val="FBBF8492"/>
    <w:rsid w:val="FBBF89A4"/>
    <w:rsid w:val="FBBFD7D6"/>
    <w:rsid w:val="FBD75567"/>
    <w:rsid w:val="FBDBA44D"/>
    <w:rsid w:val="FBDD1E44"/>
    <w:rsid w:val="FBDF1941"/>
    <w:rsid w:val="FBDF4737"/>
    <w:rsid w:val="FBDF50C9"/>
    <w:rsid w:val="FBEFAEBA"/>
    <w:rsid w:val="FBF301DE"/>
    <w:rsid w:val="FBF3DDFB"/>
    <w:rsid w:val="FBF4EF93"/>
    <w:rsid w:val="FBF55DAC"/>
    <w:rsid w:val="FBF76B7C"/>
    <w:rsid w:val="FBF7800B"/>
    <w:rsid w:val="FBF7BDCE"/>
    <w:rsid w:val="FBF7F0B6"/>
    <w:rsid w:val="FBF8726D"/>
    <w:rsid w:val="FBF9AAA1"/>
    <w:rsid w:val="FBFA2360"/>
    <w:rsid w:val="FBFB284C"/>
    <w:rsid w:val="FBFB5DC5"/>
    <w:rsid w:val="FBFBD34E"/>
    <w:rsid w:val="FBFD8C0C"/>
    <w:rsid w:val="FBFF1798"/>
    <w:rsid w:val="FBFF4026"/>
    <w:rsid w:val="FBFF4DEB"/>
    <w:rsid w:val="FBFF568E"/>
    <w:rsid w:val="FBFF9569"/>
    <w:rsid w:val="FBFF97AF"/>
    <w:rsid w:val="FBFFFDF5"/>
    <w:rsid w:val="FC1F1A97"/>
    <w:rsid w:val="FC579720"/>
    <w:rsid w:val="FC5E52ED"/>
    <w:rsid w:val="FC87E834"/>
    <w:rsid w:val="FC9B524C"/>
    <w:rsid w:val="FCAA5296"/>
    <w:rsid w:val="FCD64B34"/>
    <w:rsid w:val="FCD8CFC4"/>
    <w:rsid w:val="FCDE7A93"/>
    <w:rsid w:val="FCDF693C"/>
    <w:rsid w:val="FCEF75A2"/>
    <w:rsid w:val="FCFA33BF"/>
    <w:rsid w:val="FCFC4AD2"/>
    <w:rsid w:val="FD2A5AC7"/>
    <w:rsid w:val="FD2F0E4F"/>
    <w:rsid w:val="FD3BB791"/>
    <w:rsid w:val="FD3BEC53"/>
    <w:rsid w:val="FD3DE379"/>
    <w:rsid w:val="FD57E795"/>
    <w:rsid w:val="FD5F1BB6"/>
    <w:rsid w:val="FD769B69"/>
    <w:rsid w:val="FD7BC3C2"/>
    <w:rsid w:val="FD7F7A14"/>
    <w:rsid w:val="FD7FB2AE"/>
    <w:rsid w:val="FD82CFF2"/>
    <w:rsid w:val="FD8FC46C"/>
    <w:rsid w:val="FD8FDB75"/>
    <w:rsid w:val="FD9E0764"/>
    <w:rsid w:val="FDA766DA"/>
    <w:rsid w:val="FDAA01BE"/>
    <w:rsid w:val="FDAE6916"/>
    <w:rsid w:val="FDAE7B54"/>
    <w:rsid w:val="FDAFD581"/>
    <w:rsid w:val="FDB53FD4"/>
    <w:rsid w:val="FDB6E0CD"/>
    <w:rsid w:val="FDBAB5FE"/>
    <w:rsid w:val="FDBBFA75"/>
    <w:rsid w:val="FDBD5B56"/>
    <w:rsid w:val="FDBFDED1"/>
    <w:rsid w:val="FDBFF277"/>
    <w:rsid w:val="FDCE535E"/>
    <w:rsid w:val="FDD1D0C9"/>
    <w:rsid w:val="FDD54E9F"/>
    <w:rsid w:val="FDDA8B4B"/>
    <w:rsid w:val="FDDFF392"/>
    <w:rsid w:val="FDE72DAC"/>
    <w:rsid w:val="FDEBF230"/>
    <w:rsid w:val="FDED79A4"/>
    <w:rsid w:val="FDEE77CE"/>
    <w:rsid w:val="FDEF3969"/>
    <w:rsid w:val="FDEF4352"/>
    <w:rsid w:val="FDF34C63"/>
    <w:rsid w:val="FDF780BA"/>
    <w:rsid w:val="FDFB81F4"/>
    <w:rsid w:val="FDFCA973"/>
    <w:rsid w:val="FDFD4D89"/>
    <w:rsid w:val="FDFDA6B2"/>
    <w:rsid w:val="FDFE1571"/>
    <w:rsid w:val="FDFE3DE3"/>
    <w:rsid w:val="FDFF2DB8"/>
    <w:rsid w:val="FDFF49D8"/>
    <w:rsid w:val="FDFFAB79"/>
    <w:rsid w:val="FDFFB237"/>
    <w:rsid w:val="FDFFC5B5"/>
    <w:rsid w:val="FDFFE2A6"/>
    <w:rsid w:val="FDFFFA7C"/>
    <w:rsid w:val="FE3A9F08"/>
    <w:rsid w:val="FE3EDC36"/>
    <w:rsid w:val="FE3EFD50"/>
    <w:rsid w:val="FE4F8F62"/>
    <w:rsid w:val="FE719B3C"/>
    <w:rsid w:val="FE7B4077"/>
    <w:rsid w:val="FE7BD692"/>
    <w:rsid w:val="FE7D99A2"/>
    <w:rsid w:val="FE7F28CC"/>
    <w:rsid w:val="FE879F92"/>
    <w:rsid w:val="FE8F3DDC"/>
    <w:rsid w:val="FE9EF4CB"/>
    <w:rsid w:val="FE9F1D8F"/>
    <w:rsid w:val="FE9F9DB3"/>
    <w:rsid w:val="FEA598E1"/>
    <w:rsid w:val="FEA6D6D0"/>
    <w:rsid w:val="FEAE4AF9"/>
    <w:rsid w:val="FEAF1BBB"/>
    <w:rsid w:val="FEB6621F"/>
    <w:rsid w:val="FEBD863B"/>
    <w:rsid w:val="FEBE48EC"/>
    <w:rsid w:val="FEBF2123"/>
    <w:rsid w:val="FEBFD767"/>
    <w:rsid w:val="FECECD3E"/>
    <w:rsid w:val="FEDDA27F"/>
    <w:rsid w:val="FEDFC72A"/>
    <w:rsid w:val="FEDFF28C"/>
    <w:rsid w:val="FEEEC291"/>
    <w:rsid w:val="FEEEEC84"/>
    <w:rsid w:val="FEEF50D6"/>
    <w:rsid w:val="FEEF97D9"/>
    <w:rsid w:val="FEEFC89C"/>
    <w:rsid w:val="FEF33F38"/>
    <w:rsid w:val="FEF51DC0"/>
    <w:rsid w:val="FEF55624"/>
    <w:rsid w:val="FEF873F6"/>
    <w:rsid w:val="FEF9DB3F"/>
    <w:rsid w:val="FEFAAB9B"/>
    <w:rsid w:val="FEFAE60E"/>
    <w:rsid w:val="FEFB04A7"/>
    <w:rsid w:val="FEFD4E1D"/>
    <w:rsid w:val="FEFD6FD0"/>
    <w:rsid w:val="FEFE2DC1"/>
    <w:rsid w:val="FEFEB9D7"/>
    <w:rsid w:val="FEFEFADE"/>
    <w:rsid w:val="FEFF12D3"/>
    <w:rsid w:val="FEFF2703"/>
    <w:rsid w:val="FEFF3684"/>
    <w:rsid w:val="FF0D67A5"/>
    <w:rsid w:val="FF175E5A"/>
    <w:rsid w:val="FF1D68D9"/>
    <w:rsid w:val="FF1DCEDE"/>
    <w:rsid w:val="FF27F4E4"/>
    <w:rsid w:val="FF2B9B19"/>
    <w:rsid w:val="FF2BACFF"/>
    <w:rsid w:val="FF2DC47C"/>
    <w:rsid w:val="FF2FE8C9"/>
    <w:rsid w:val="FF356DFF"/>
    <w:rsid w:val="FF37F7C3"/>
    <w:rsid w:val="FF39FF5B"/>
    <w:rsid w:val="FF3A79A1"/>
    <w:rsid w:val="FF3B4B12"/>
    <w:rsid w:val="FF3CB4F8"/>
    <w:rsid w:val="FF3DF9A5"/>
    <w:rsid w:val="FF3E160A"/>
    <w:rsid w:val="FF3EB5D0"/>
    <w:rsid w:val="FF3EC70F"/>
    <w:rsid w:val="FF3F09F5"/>
    <w:rsid w:val="FF3F15B3"/>
    <w:rsid w:val="FF3F227B"/>
    <w:rsid w:val="FF3F3D79"/>
    <w:rsid w:val="FF3F52AA"/>
    <w:rsid w:val="FF3F7D4F"/>
    <w:rsid w:val="FF3FA45F"/>
    <w:rsid w:val="FF4D7544"/>
    <w:rsid w:val="FF4ECE9D"/>
    <w:rsid w:val="FF4FD7E8"/>
    <w:rsid w:val="FF53CD17"/>
    <w:rsid w:val="FF5757AA"/>
    <w:rsid w:val="FF5AD1AA"/>
    <w:rsid w:val="FF5F1C11"/>
    <w:rsid w:val="FF5F431A"/>
    <w:rsid w:val="FF5F5490"/>
    <w:rsid w:val="FF6A146D"/>
    <w:rsid w:val="FF6F3B04"/>
    <w:rsid w:val="FF6F7A0F"/>
    <w:rsid w:val="FF6FA7E9"/>
    <w:rsid w:val="FF6FD569"/>
    <w:rsid w:val="FF6FE4B5"/>
    <w:rsid w:val="FF754A17"/>
    <w:rsid w:val="FF75E4BE"/>
    <w:rsid w:val="FF771137"/>
    <w:rsid w:val="FF77570D"/>
    <w:rsid w:val="FF7764F9"/>
    <w:rsid w:val="FF7977E0"/>
    <w:rsid w:val="FF7A1E19"/>
    <w:rsid w:val="FF7B5DFD"/>
    <w:rsid w:val="FF7B6E1E"/>
    <w:rsid w:val="FF7BDB93"/>
    <w:rsid w:val="FF7D1B51"/>
    <w:rsid w:val="FF7D6E3A"/>
    <w:rsid w:val="FF7EB1B4"/>
    <w:rsid w:val="FF7F6884"/>
    <w:rsid w:val="FF7F8E45"/>
    <w:rsid w:val="FF7FA584"/>
    <w:rsid w:val="FF7FB474"/>
    <w:rsid w:val="FF7FC338"/>
    <w:rsid w:val="FF7FC461"/>
    <w:rsid w:val="FF7FCDC7"/>
    <w:rsid w:val="FF856BC8"/>
    <w:rsid w:val="FF91EE12"/>
    <w:rsid w:val="FF92D31D"/>
    <w:rsid w:val="FF973A21"/>
    <w:rsid w:val="FF975E58"/>
    <w:rsid w:val="FF979486"/>
    <w:rsid w:val="FF9B6F40"/>
    <w:rsid w:val="FF9F6D42"/>
    <w:rsid w:val="FF9F7A56"/>
    <w:rsid w:val="FF9FA531"/>
    <w:rsid w:val="FF9FD1A6"/>
    <w:rsid w:val="FFA327DB"/>
    <w:rsid w:val="FFA6EA6D"/>
    <w:rsid w:val="FFA714B1"/>
    <w:rsid w:val="FFA7BF87"/>
    <w:rsid w:val="FFAB8D19"/>
    <w:rsid w:val="FFAC43CF"/>
    <w:rsid w:val="FFAF1F66"/>
    <w:rsid w:val="FFB555A3"/>
    <w:rsid w:val="FFB621BF"/>
    <w:rsid w:val="FFB71703"/>
    <w:rsid w:val="FFB73DF2"/>
    <w:rsid w:val="FFB9AE50"/>
    <w:rsid w:val="FFBB6D45"/>
    <w:rsid w:val="FFBB89F6"/>
    <w:rsid w:val="FFBB8C54"/>
    <w:rsid w:val="FFBCE65A"/>
    <w:rsid w:val="FFBD6D61"/>
    <w:rsid w:val="FFBDEFBA"/>
    <w:rsid w:val="FFBE14C5"/>
    <w:rsid w:val="FFBFAAAE"/>
    <w:rsid w:val="FFC22A54"/>
    <w:rsid w:val="FFC731AB"/>
    <w:rsid w:val="FFCBA36B"/>
    <w:rsid w:val="FFCD8909"/>
    <w:rsid w:val="FFCF4C5B"/>
    <w:rsid w:val="FFD328B9"/>
    <w:rsid w:val="FFD68416"/>
    <w:rsid w:val="FFD77FBA"/>
    <w:rsid w:val="FFD7D0C4"/>
    <w:rsid w:val="FFDCB40E"/>
    <w:rsid w:val="FFDD6C08"/>
    <w:rsid w:val="FFDD7B34"/>
    <w:rsid w:val="FFDD7FE9"/>
    <w:rsid w:val="FFDE4A39"/>
    <w:rsid w:val="FFDE50D2"/>
    <w:rsid w:val="FFDE95A0"/>
    <w:rsid w:val="FFDF6E19"/>
    <w:rsid w:val="FFDFA033"/>
    <w:rsid w:val="FFDFD5D1"/>
    <w:rsid w:val="FFDFFE96"/>
    <w:rsid w:val="FFDFFEC5"/>
    <w:rsid w:val="FFE66317"/>
    <w:rsid w:val="FFE91495"/>
    <w:rsid w:val="FFE9CC70"/>
    <w:rsid w:val="FFEABCC6"/>
    <w:rsid w:val="FFECFE64"/>
    <w:rsid w:val="FFEF6B8C"/>
    <w:rsid w:val="FFEF6BB5"/>
    <w:rsid w:val="FFEFB574"/>
    <w:rsid w:val="FFEFBD33"/>
    <w:rsid w:val="FFEFC680"/>
    <w:rsid w:val="FFEFD0CB"/>
    <w:rsid w:val="FFF19268"/>
    <w:rsid w:val="FFF3284E"/>
    <w:rsid w:val="FFF5ED35"/>
    <w:rsid w:val="FFF62170"/>
    <w:rsid w:val="FFF687F1"/>
    <w:rsid w:val="FFF71D63"/>
    <w:rsid w:val="FFF73995"/>
    <w:rsid w:val="FFF73BDB"/>
    <w:rsid w:val="FFF73F1A"/>
    <w:rsid w:val="FFF76A98"/>
    <w:rsid w:val="FFF7C376"/>
    <w:rsid w:val="FFF7DEF7"/>
    <w:rsid w:val="FFF91167"/>
    <w:rsid w:val="FFF938FC"/>
    <w:rsid w:val="FFF9C2C1"/>
    <w:rsid w:val="FFFA17E0"/>
    <w:rsid w:val="FFFA610B"/>
    <w:rsid w:val="FFFB3AD8"/>
    <w:rsid w:val="FFFC2540"/>
    <w:rsid w:val="FFFC35E0"/>
    <w:rsid w:val="FFFC4477"/>
    <w:rsid w:val="FFFD1F6B"/>
    <w:rsid w:val="FFFD667C"/>
    <w:rsid w:val="FFFD728B"/>
    <w:rsid w:val="FFFDD4E0"/>
    <w:rsid w:val="FFFDEA5F"/>
    <w:rsid w:val="FFFDFFB9"/>
    <w:rsid w:val="FFFE06A8"/>
    <w:rsid w:val="FFFE3ED3"/>
    <w:rsid w:val="FFFE7D23"/>
    <w:rsid w:val="FFFE8743"/>
    <w:rsid w:val="FFFE9DF8"/>
    <w:rsid w:val="FFFEA0CE"/>
    <w:rsid w:val="FFFF0245"/>
    <w:rsid w:val="FFFF05EB"/>
    <w:rsid w:val="FFFF0F23"/>
    <w:rsid w:val="FFFF2789"/>
    <w:rsid w:val="FFFF2EE7"/>
    <w:rsid w:val="FFFF4264"/>
    <w:rsid w:val="FFFF5038"/>
    <w:rsid w:val="FFFF5BD9"/>
    <w:rsid w:val="FFFF5C61"/>
    <w:rsid w:val="FFFF5D43"/>
    <w:rsid w:val="FFFF61E2"/>
    <w:rsid w:val="FFFF7579"/>
    <w:rsid w:val="FFFF8414"/>
    <w:rsid w:val="FFFF8A6A"/>
    <w:rsid w:val="FFFFA1F0"/>
    <w:rsid w:val="FFFFA891"/>
    <w:rsid w:val="FFFFDB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856" w:firstLineChars="200"/>
      <w:outlineLvl w:val="0"/>
    </w:pPr>
    <w:rPr>
      <w:rFonts w:eastAsia="黑体"/>
    </w:rPr>
  </w:style>
  <w:style w:type="paragraph" w:styleId="4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14">
    <w:name w:val="Default Paragraph Font"/>
    <w:link w:val="15"/>
    <w:semiHidden/>
    <w:qFormat/>
    <w:uiPriority w:val="0"/>
    <w:rPr>
      <w:rFonts w:ascii="宋体" w:hAnsi="宋体" w:eastAsia="宋体"/>
      <w:sz w:val="24"/>
      <w:szCs w:val="24"/>
      <w:lang w:val="en-US" w:eastAsia="zh-CN" w:bidi="ar-SA"/>
    </w:rPr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qFormat/>
    <w:uiPriority w:val="0"/>
    <w:pPr>
      <w:autoSpaceDE w:val="0"/>
      <w:autoSpaceDN w:val="0"/>
      <w:ind w:firstLine="632" w:firstLineChars="200"/>
      <w:jc w:val="left"/>
    </w:pPr>
    <w:rPr>
      <w:rFonts w:hint="eastAsia" w:ascii="仿宋_GB2312" w:eastAsia="仿宋_GB2312"/>
      <w:sz w:val="32"/>
    </w:rPr>
  </w:style>
  <w:style w:type="paragraph" w:styleId="5">
    <w:name w:val="Document Map"/>
    <w:basedOn w:val="1"/>
    <w:semiHidden/>
    <w:qFormat/>
    <w:uiPriority w:val="0"/>
    <w:pPr>
      <w:shd w:val="clear" w:color="auto" w:fill="000080"/>
    </w:pPr>
  </w:style>
  <w:style w:type="paragraph" w:styleId="6">
    <w:name w:val="Body Text"/>
    <w:basedOn w:val="1"/>
    <w:qFormat/>
    <w:uiPriority w:val="0"/>
    <w:pPr>
      <w:spacing w:line="0" w:lineRule="atLeast"/>
    </w:pPr>
    <w:rPr>
      <w:rFonts w:eastAsia="小标宋"/>
      <w:sz w:val="4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table" w:styleId="13">
    <w:name w:val="Table Grid"/>
    <w:basedOn w:val="12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_Style 2"/>
    <w:basedOn w:val="5"/>
    <w:link w:val="14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imes New Roman" w:hAnsi="Times New Roman" w:eastAsia="宋体"/>
      <w:sz w:val="21"/>
      <w:szCs w:val="20"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qFormat/>
    <w:uiPriority w:val="0"/>
    <w:rPr>
      <w:rFonts w:cs="Times New Roman"/>
      <w:color w:val="0000FF"/>
      <w:u w:val="single"/>
    </w:rPr>
  </w:style>
  <w:style w:type="paragraph" w:customStyle="1" w:styleId="18">
    <w:name w:val=" Char"/>
    <w:basedOn w:val="1"/>
    <w:next w:val="1"/>
    <w:semiHidden/>
    <w:qFormat/>
    <w:uiPriority w:val="0"/>
    <w:pPr>
      <w:numPr>
        <w:ilvl w:val="0"/>
        <w:numId w:val="1"/>
      </w:numPr>
      <w:adjustRightInd w:val="0"/>
      <w:snapToGrid w:val="0"/>
      <w:spacing w:before="156" w:beforeLines="50" w:after="312" w:afterLines="100" w:line="360" w:lineRule="auto"/>
      <w:jc w:val="center"/>
    </w:pPr>
    <w:rPr>
      <w:rFonts w:eastAsia="宋体"/>
      <w:kern w:val="0"/>
      <w:sz w:val="24"/>
      <w:szCs w:val="24"/>
    </w:rPr>
  </w:style>
  <w:style w:type="paragraph" w:customStyle="1" w:styleId="19">
    <w:name w:val="Char"/>
    <w:basedOn w:val="1"/>
    <w:next w:val="1"/>
    <w:semiHidden/>
    <w:qFormat/>
    <w:uiPriority w:val="0"/>
    <w:pPr>
      <w:tabs>
        <w:tab w:val="left" w:pos="777"/>
      </w:tabs>
      <w:adjustRightInd w:val="0"/>
      <w:snapToGrid w:val="0"/>
      <w:spacing w:beforeLines="50" w:afterLines="100" w:line="360" w:lineRule="auto"/>
      <w:ind w:left="1554" w:hanging="420"/>
      <w:jc w:val="center"/>
    </w:pPr>
    <w:rPr>
      <w:rFonts w:eastAsia="宋体"/>
      <w:kern w:val="0"/>
      <w:sz w:val="24"/>
      <w:szCs w:val="24"/>
    </w:rPr>
  </w:style>
  <w:style w:type="character" w:customStyle="1" w:styleId="20">
    <w:name w:val="正文文本 (4)_"/>
    <w:basedOn w:val="14"/>
    <w:link w:val="21"/>
    <w:qFormat/>
    <w:uiPriority w:val="0"/>
    <w:rPr>
      <w:rFonts w:ascii="MingLiU" w:eastAsia="MingLiU"/>
      <w:b/>
      <w:bCs/>
      <w:spacing w:val="30"/>
      <w:sz w:val="31"/>
      <w:szCs w:val="31"/>
    </w:rPr>
  </w:style>
  <w:style w:type="paragraph" w:customStyle="1" w:styleId="21">
    <w:name w:val="正文文本 (4)"/>
    <w:basedOn w:val="1"/>
    <w:link w:val="20"/>
    <w:qFormat/>
    <w:uiPriority w:val="0"/>
    <w:pPr>
      <w:shd w:val="clear" w:color="auto" w:fill="FFFFFF"/>
      <w:spacing w:line="547" w:lineRule="exact"/>
      <w:jc w:val="distribute"/>
    </w:pPr>
    <w:rPr>
      <w:rFonts w:ascii="MingLiU" w:hAnsi="Times New Roman" w:eastAsia="MingLiU"/>
      <w:b/>
      <w:bCs/>
      <w:spacing w:val="30"/>
      <w:kern w:val="0"/>
      <w:sz w:val="31"/>
      <w:szCs w:val="31"/>
    </w:rPr>
  </w:style>
  <w:style w:type="paragraph" w:customStyle="1" w:styleId="22">
    <w:name w:val="附件标题"/>
    <w:basedOn w:val="4"/>
    <w:next w:val="1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reatwall/I:\home\greatwall\C:\Documents%20and%20Settings\Administrator\Application%20Data\gwb\gwb12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gwb12.gwb</Template>
  <Company> </Company>
  <Pages>12</Pages>
  <Words>4479</Words>
  <Characters>4598</Characters>
  <Lines>22</Lines>
  <Paragraphs>6</Paragraphs>
  <TotalTime>1</TotalTime>
  <ScaleCrop>false</ScaleCrop>
  <LinksUpToDate>false</LinksUpToDate>
  <CharactersWithSpaces>4750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2020-07-08T02:36:00Z</dcterms:created>
  <dc:creator>微软用户</dc:creator>
  <cp:lastModifiedBy>greatwall</cp:lastModifiedBy>
  <cp:lastPrinted>2023-05-10T19:27:00Z</cp:lastPrinted>
  <dcterms:modified xsi:type="dcterms:W3CDTF">2023-05-17T11:14:22Z</dcterms:modified>
  <dc:title>营口市科学技术局</dc:title>
  <cp:revision>229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B183F8746EBC42DDB57DAB84E4BE5508_12</vt:lpwstr>
  </property>
</Properties>
</file>